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60" w:rsidRDefault="002364B6" w:rsidP="00187911">
      <w:pPr>
        <w:pStyle w:val="ProjectTitle"/>
      </w:pPr>
      <w:r>
        <w:t>IT</w:t>
      </w:r>
      <w:r w:rsidR="00F77674">
        <w:t xml:space="preserve"> </w:t>
      </w:r>
      <w:r w:rsidR="00651FCD">
        <w:t>Investment</w:t>
      </w:r>
      <w:r w:rsidR="00F77674">
        <w:t xml:space="preserve"> Proposal</w:t>
      </w:r>
      <w:r w:rsidR="00887164">
        <w:t xml:space="preserve"> form</w:t>
      </w:r>
    </w:p>
    <w:p w:rsidR="00E37F53" w:rsidRDefault="00E37F53" w:rsidP="00E37F53">
      <w:pPr>
        <w:rPr>
          <w:color w:val="5B9BD5" w:themeColor="accent1"/>
        </w:rPr>
      </w:pPr>
      <w:r w:rsidRPr="00E37F53">
        <w:rPr>
          <w:color w:val="5B9BD5" w:themeColor="accent1"/>
          <w:highlight w:val="yellow"/>
        </w:rPr>
        <w:t>To turn on help text, press in ¶ the Home Ribbon or press CTRL+SHIFT+8</w:t>
      </w:r>
    </w:p>
    <w:p w:rsidR="00FF0AEE" w:rsidRPr="00E37F53" w:rsidRDefault="00FF0AEE" w:rsidP="00E37F53">
      <w:pPr>
        <w:rPr>
          <w:color w:val="5B9BD5" w:themeColor="accent1"/>
        </w:rPr>
      </w:pPr>
      <w:r w:rsidRPr="00FF0AEE">
        <w:rPr>
          <w:color w:val="5B9BD5" w:themeColor="accent1"/>
          <w:highlight w:val="yellow"/>
        </w:rPr>
        <w:t>Please replace the sample Latin with the contents of your submission</w:t>
      </w:r>
    </w:p>
    <w:p w:rsidR="00E77551" w:rsidRPr="008E4A60" w:rsidRDefault="00F77674" w:rsidP="00187911">
      <w:pPr>
        <w:pStyle w:val="Heading1"/>
      </w:pPr>
      <w:r>
        <w:t>Proposal Title</w:t>
      </w:r>
      <w:bookmarkStart w:id="0" w:name="_GoBack"/>
      <w:bookmarkEnd w:id="0"/>
    </w:p>
    <w:p w:rsidR="008E4A60" w:rsidRPr="005E3598" w:rsidRDefault="0035138F" w:rsidP="005E3598">
      <w:pPr>
        <w:pStyle w:val="Instructions"/>
      </w:pPr>
      <w:r w:rsidRPr="005E3598">
        <w:t xml:space="preserve">Instructions: The Investment Proposal form is the first stage </w:t>
      </w:r>
      <w:r w:rsidR="009F3639">
        <w:t>of</w:t>
      </w:r>
      <w:r w:rsidR="009F3639" w:rsidRPr="005E3598">
        <w:t xml:space="preserve"> </w:t>
      </w:r>
      <w:r w:rsidRPr="005E3598">
        <w:t xml:space="preserve">a IT project. Any significant piece of work (defined as more than 20 days IST effort, more than $20,000 of costs or that touches our core network) is reviewed through the university IT Governance process. This form </w:t>
      </w:r>
      <w:r w:rsidR="00157AA1">
        <w:t>will</w:t>
      </w:r>
      <w:r w:rsidRPr="005E3598">
        <w:t xml:space="preserve"> communicate the high</w:t>
      </w:r>
      <w:r w:rsidR="00157AA1">
        <w:t>-</w:t>
      </w:r>
      <w:r w:rsidRPr="005E3598">
        <w:t xml:space="preserve">level concept for the project to the committees and </w:t>
      </w:r>
      <w:r w:rsidR="00157AA1">
        <w:t xml:space="preserve">will be reviewed and </w:t>
      </w:r>
      <w:r w:rsidRPr="005E3598">
        <w:t>approve</w:t>
      </w:r>
      <w:r w:rsidR="00157AA1">
        <w:t>d</w:t>
      </w:r>
      <w:r w:rsidRPr="005E3598">
        <w:t xml:space="preserve"> </w:t>
      </w:r>
      <w:r w:rsidR="00157AA1">
        <w:t>during</w:t>
      </w:r>
      <w:r w:rsidRPr="005E3598">
        <w:t xml:space="preserve"> the governance process. It does not need to be detailed, but should give enough information that the committees understand the outcomes and impact of what is being proposed. </w:t>
      </w:r>
    </w:p>
    <w:p w:rsidR="0035138F" w:rsidRPr="005E3598" w:rsidRDefault="0035138F" w:rsidP="005E3598">
      <w:pPr>
        <w:pStyle w:val="Instructions"/>
      </w:pPr>
      <w:r w:rsidRPr="005E3598">
        <w:t xml:space="preserve">The process: </w:t>
      </w:r>
    </w:p>
    <w:p w:rsidR="0035138F" w:rsidRPr="005E3598" w:rsidRDefault="0035138F" w:rsidP="005E3598">
      <w:pPr>
        <w:pStyle w:val="Instructions"/>
        <w:numPr>
          <w:ilvl w:val="0"/>
          <w:numId w:val="11"/>
        </w:numPr>
      </w:pPr>
      <w:r w:rsidRPr="005E3598">
        <w:t>Complete Part 1 and 2 of t</w:t>
      </w:r>
      <w:r w:rsidR="00865B05">
        <w:t xml:space="preserve">he form and submit it to </w:t>
      </w:r>
      <w:hyperlink r:id="rId8" w:history="1">
        <w:r w:rsidR="00865B05" w:rsidRPr="00571DC4">
          <w:rPr>
            <w:rStyle w:val="Hyperlink"/>
          </w:rPr>
          <w:t>servicedesk@umanitoba.ca</w:t>
        </w:r>
      </w:hyperlink>
      <w:r w:rsidR="00865B05">
        <w:t xml:space="preserve"> with a Subject Line of “IT Investment Form”</w:t>
      </w:r>
      <w:r w:rsidRPr="005E3598">
        <w:t xml:space="preserve">. </w:t>
      </w:r>
    </w:p>
    <w:p w:rsidR="0035138F" w:rsidRPr="005E3598" w:rsidRDefault="0035138F" w:rsidP="005E3598">
      <w:pPr>
        <w:pStyle w:val="Instructions"/>
        <w:numPr>
          <w:ilvl w:val="0"/>
          <w:numId w:val="11"/>
        </w:numPr>
      </w:pPr>
      <w:r w:rsidRPr="005E3598">
        <w:t>IST will contact the Review Contact within a week to discuss part 3</w:t>
      </w:r>
    </w:p>
    <w:p w:rsidR="00E7109B" w:rsidRPr="005E3598" w:rsidRDefault="0035138F" w:rsidP="005E3598">
      <w:pPr>
        <w:pStyle w:val="Instructions"/>
        <w:numPr>
          <w:ilvl w:val="0"/>
          <w:numId w:val="11"/>
        </w:numPr>
      </w:pPr>
      <w:r w:rsidRPr="005E3598">
        <w:t>Committees meet quarterly in advance of the University IT Advisory Council</w:t>
      </w:r>
      <w:r w:rsidR="00E7109B" w:rsidRPr="005E3598">
        <w:t xml:space="preserve"> (UITAC)</w:t>
      </w:r>
      <w:r w:rsidRPr="005E3598">
        <w:t xml:space="preserve">. </w:t>
      </w:r>
      <w:r w:rsidR="00E7109B" w:rsidRPr="005E3598">
        <w:t xml:space="preserve">You may be asked to present </w:t>
      </w:r>
      <w:r w:rsidR="00157AA1">
        <w:t xml:space="preserve">your proposal </w:t>
      </w:r>
      <w:r w:rsidR="00E7109B" w:rsidRPr="005E3598">
        <w:t xml:space="preserve">to a committee. </w:t>
      </w:r>
    </w:p>
    <w:p w:rsidR="00E7109B" w:rsidRPr="005E3598" w:rsidRDefault="00E7109B" w:rsidP="005E3598">
      <w:pPr>
        <w:pStyle w:val="Instructions"/>
        <w:numPr>
          <w:ilvl w:val="0"/>
          <w:numId w:val="11"/>
        </w:numPr>
      </w:pPr>
      <w:r w:rsidRPr="005E3598">
        <w:t xml:space="preserve">After UITAC meets you will be contacted regarding approval to proceed. If your project requires project management from IST, </w:t>
      </w:r>
      <w:r w:rsidR="00CF1996">
        <w:t>a Project Manager will be assigned and the project will be initiated</w:t>
      </w:r>
      <w:r w:rsidRPr="005E3598">
        <w:t xml:space="preserve">. </w:t>
      </w:r>
    </w:p>
    <w:p w:rsidR="00E7109B" w:rsidRPr="005E3598" w:rsidRDefault="00E7109B" w:rsidP="005E3598">
      <w:pPr>
        <w:pStyle w:val="Instructions"/>
      </w:pPr>
      <w:r w:rsidRPr="005E3598">
        <w:t>If you have an</w:t>
      </w:r>
      <w:r w:rsidR="00865B05">
        <w:t xml:space="preserve">y questions please contact Terry Bunio at </w:t>
      </w:r>
      <w:hyperlink r:id="rId9" w:history="1">
        <w:r w:rsidR="00865B05" w:rsidRPr="00571DC4">
          <w:rPr>
            <w:rStyle w:val="Hyperlink"/>
          </w:rPr>
          <w:t>terry.bunio@umanitoba.ca</w:t>
        </w:r>
      </w:hyperlink>
      <w:r w:rsidR="00865B05">
        <w:t xml:space="preserve"> or 474-9298</w:t>
      </w:r>
      <w:r w:rsidRPr="005E3598">
        <w:t xml:space="preserve">. We regularly help people navigate this process. </w:t>
      </w:r>
    </w:p>
    <w:p w:rsidR="00E7109B" w:rsidRPr="005E3598" w:rsidRDefault="005E3598" w:rsidP="005E3598">
      <w:pPr>
        <w:pStyle w:val="Instructions"/>
      </w:pPr>
      <w:r>
        <w:t xml:space="preserve">** This help text is marked as </w:t>
      </w:r>
      <w:r w:rsidRPr="005E3598">
        <w:rPr>
          <w:b/>
        </w:rPr>
        <w:t>hidden text</w:t>
      </w:r>
      <w:r>
        <w:t>. You can hide this by clicking on the ¶ in the Home Ribbon or by simply deleting it.</w:t>
      </w:r>
    </w:p>
    <w:p w:rsidR="0035138F" w:rsidRPr="005E3598" w:rsidRDefault="0035138F">
      <w:pPr>
        <w:rPr>
          <w:vanish/>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060"/>
        <w:gridCol w:w="2070"/>
        <w:gridCol w:w="2250"/>
      </w:tblGrid>
      <w:tr w:rsidR="00F77674" w:rsidTr="008C15B6">
        <w:tc>
          <w:tcPr>
            <w:tcW w:w="2250" w:type="dxa"/>
          </w:tcPr>
          <w:p w:rsidR="00F77674" w:rsidRDefault="00F77674" w:rsidP="00F77674">
            <w:pPr>
              <w:jc w:val="right"/>
            </w:pPr>
            <w:r>
              <w:t>Submitted By</w:t>
            </w:r>
          </w:p>
        </w:tc>
        <w:tc>
          <w:tcPr>
            <w:tcW w:w="3060" w:type="dxa"/>
          </w:tcPr>
          <w:p w:rsidR="00F77674" w:rsidRPr="008C15B6" w:rsidRDefault="008C15B6">
            <w:pPr>
              <w:rPr>
                <w:b/>
              </w:rPr>
            </w:pPr>
            <w:r>
              <w:rPr>
                <w:b/>
              </w:rPr>
              <w:t>Your Name</w:t>
            </w:r>
          </w:p>
        </w:tc>
        <w:tc>
          <w:tcPr>
            <w:tcW w:w="2070" w:type="dxa"/>
          </w:tcPr>
          <w:p w:rsidR="00F77674" w:rsidRDefault="00F77674" w:rsidP="00F77674">
            <w:pPr>
              <w:jc w:val="right"/>
            </w:pPr>
            <w:r>
              <w:t xml:space="preserve">Date </w:t>
            </w:r>
          </w:p>
        </w:tc>
        <w:tc>
          <w:tcPr>
            <w:tcW w:w="2250" w:type="dxa"/>
          </w:tcPr>
          <w:p w:rsidR="00F77674" w:rsidRPr="008C15B6" w:rsidRDefault="008C15B6">
            <w:pPr>
              <w:rPr>
                <w:b/>
              </w:rPr>
            </w:pPr>
            <w:r>
              <w:rPr>
                <w:b/>
              </w:rPr>
              <w:t>Submit Date</w:t>
            </w:r>
          </w:p>
        </w:tc>
      </w:tr>
      <w:tr w:rsidR="00F77674" w:rsidTr="008C15B6">
        <w:tc>
          <w:tcPr>
            <w:tcW w:w="2250" w:type="dxa"/>
          </w:tcPr>
          <w:p w:rsidR="00F77674" w:rsidRDefault="002C07D9" w:rsidP="00F77674">
            <w:pPr>
              <w:jc w:val="right"/>
            </w:pPr>
            <w:r>
              <w:t>Authorized By</w:t>
            </w:r>
          </w:p>
        </w:tc>
        <w:tc>
          <w:tcPr>
            <w:tcW w:w="3060" w:type="dxa"/>
          </w:tcPr>
          <w:p w:rsidR="00F77674" w:rsidRPr="008C15B6" w:rsidRDefault="008C15B6">
            <w:pPr>
              <w:rPr>
                <w:b/>
              </w:rPr>
            </w:pPr>
            <w:r>
              <w:rPr>
                <w:b/>
              </w:rPr>
              <w:t>Approver Name</w:t>
            </w:r>
          </w:p>
        </w:tc>
        <w:tc>
          <w:tcPr>
            <w:tcW w:w="2070" w:type="dxa"/>
          </w:tcPr>
          <w:p w:rsidR="00F77674" w:rsidRDefault="008C15B6" w:rsidP="00F77674">
            <w:pPr>
              <w:jc w:val="right"/>
            </w:pPr>
            <w:r>
              <w:t>Faculty/Unit</w:t>
            </w:r>
          </w:p>
        </w:tc>
        <w:tc>
          <w:tcPr>
            <w:tcW w:w="2250" w:type="dxa"/>
          </w:tcPr>
          <w:p w:rsidR="00F77674" w:rsidRPr="008C15B6" w:rsidRDefault="008C15B6">
            <w:pPr>
              <w:rPr>
                <w:b/>
              </w:rPr>
            </w:pPr>
            <w:r>
              <w:rPr>
                <w:b/>
              </w:rPr>
              <w:t>Faculty Name</w:t>
            </w:r>
          </w:p>
        </w:tc>
      </w:tr>
      <w:tr w:rsidR="008C15B6" w:rsidTr="008C15B6">
        <w:tc>
          <w:tcPr>
            <w:tcW w:w="2250" w:type="dxa"/>
          </w:tcPr>
          <w:p w:rsidR="008C15B6" w:rsidRDefault="008C15B6" w:rsidP="008C15B6">
            <w:pPr>
              <w:jc w:val="right"/>
            </w:pPr>
            <w:r>
              <w:t>Review Contact</w:t>
            </w:r>
          </w:p>
        </w:tc>
        <w:tc>
          <w:tcPr>
            <w:tcW w:w="3060" w:type="dxa"/>
          </w:tcPr>
          <w:p w:rsidR="008C15B6" w:rsidRPr="008C15B6" w:rsidRDefault="008C15B6" w:rsidP="008C15B6">
            <w:pPr>
              <w:rPr>
                <w:b/>
              </w:rPr>
            </w:pPr>
            <w:r>
              <w:rPr>
                <w:b/>
              </w:rPr>
              <w:t xml:space="preserve">Who should IST contact to discuss this with. </w:t>
            </w:r>
          </w:p>
        </w:tc>
        <w:tc>
          <w:tcPr>
            <w:tcW w:w="2070" w:type="dxa"/>
          </w:tcPr>
          <w:p w:rsidR="008C15B6" w:rsidRDefault="008C15B6" w:rsidP="008C15B6">
            <w:pPr>
              <w:jc w:val="right"/>
            </w:pPr>
            <w:r>
              <w:t>Department Name</w:t>
            </w:r>
          </w:p>
        </w:tc>
        <w:tc>
          <w:tcPr>
            <w:tcW w:w="2250" w:type="dxa"/>
          </w:tcPr>
          <w:p w:rsidR="008C15B6" w:rsidRDefault="008C15B6" w:rsidP="008C15B6">
            <w:pPr>
              <w:rPr>
                <w:b/>
              </w:rPr>
            </w:pPr>
            <w:r>
              <w:rPr>
                <w:b/>
              </w:rPr>
              <w:t>Department Name</w:t>
            </w:r>
          </w:p>
        </w:tc>
      </w:tr>
      <w:tr w:rsidR="008C15B6" w:rsidTr="008C15B6">
        <w:tc>
          <w:tcPr>
            <w:tcW w:w="2250" w:type="dxa"/>
          </w:tcPr>
          <w:p w:rsidR="008C15B6" w:rsidRDefault="008C15B6" w:rsidP="008C15B6">
            <w:pPr>
              <w:jc w:val="right"/>
            </w:pPr>
            <w:r>
              <w:t>Technical Review by</w:t>
            </w:r>
          </w:p>
        </w:tc>
        <w:tc>
          <w:tcPr>
            <w:tcW w:w="3060" w:type="dxa"/>
          </w:tcPr>
          <w:p w:rsidR="008C15B6" w:rsidRPr="008C15B6" w:rsidRDefault="008C15B6" w:rsidP="008C15B6">
            <w:pPr>
              <w:rPr>
                <w:b/>
              </w:rPr>
            </w:pPr>
            <w:r>
              <w:rPr>
                <w:b/>
              </w:rPr>
              <w:t>Who in IST Reviewed</w:t>
            </w:r>
          </w:p>
        </w:tc>
        <w:tc>
          <w:tcPr>
            <w:tcW w:w="2070" w:type="dxa"/>
          </w:tcPr>
          <w:p w:rsidR="008C15B6" w:rsidRDefault="008C15B6" w:rsidP="008C15B6">
            <w:pPr>
              <w:jc w:val="right"/>
            </w:pPr>
          </w:p>
        </w:tc>
        <w:tc>
          <w:tcPr>
            <w:tcW w:w="2250" w:type="dxa"/>
          </w:tcPr>
          <w:p w:rsidR="008C15B6" w:rsidRPr="008C15B6" w:rsidRDefault="008C15B6" w:rsidP="008C15B6">
            <w:pPr>
              <w:rPr>
                <w:b/>
              </w:rPr>
            </w:pPr>
          </w:p>
        </w:tc>
      </w:tr>
    </w:tbl>
    <w:p w:rsidR="00F77674" w:rsidRDefault="00F77674"/>
    <w:p w:rsidR="00FF0AEE" w:rsidRDefault="00FF0AEE">
      <w:pPr>
        <w:rPr>
          <w:rFonts w:ascii="Times New Roman" w:eastAsiaTheme="majorEastAsia" w:hAnsi="Times New Roman" w:cstheme="majorBidi"/>
          <w:sz w:val="44"/>
          <w:szCs w:val="32"/>
        </w:rPr>
      </w:pPr>
      <w:r>
        <w:br w:type="page"/>
      </w:r>
    </w:p>
    <w:p w:rsidR="00694A92" w:rsidRDefault="00E7109B" w:rsidP="00E7109B">
      <w:pPr>
        <w:pStyle w:val="Heading1"/>
      </w:pPr>
      <w:r>
        <w:lastRenderedPageBreak/>
        <w:t xml:space="preserve">Part 1: </w:t>
      </w:r>
      <w:r w:rsidR="00694A92">
        <w:t>Executive S</w:t>
      </w:r>
      <w:r>
        <w:t>u</w:t>
      </w:r>
      <w:r w:rsidR="00694A92">
        <w:t>mmary</w:t>
      </w:r>
    </w:p>
    <w:p w:rsidR="00694A92" w:rsidRPr="005E3598" w:rsidRDefault="0035138F" w:rsidP="005E3598">
      <w:pPr>
        <w:pStyle w:val="Instructions"/>
      </w:pPr>
      <w:r w:rsidRPr="005E3598">
        <w:t>W</w:t>
      </w:r>
      <w:r w:rsidR="00694A92" w:rsidRPr="005E3598">
        <w:t xml:space="preserve">hat is being proposed, the costs and benefits. </w:t>
      </w:r>
      <w:r w:rsidRPr="005E3598">
        <w:t>[250 Words]</w:t>
      </w:r>
    </w:p>
    <w:p w:rsidR="0035138F" w:rsidRDefault="0035138F" w:rsidP="00694A92">
      <w:r w:rsidRPr="0035138F">
        <w:t>Lorem ipsum dolor sit amet, consectetur adipiscing elit. In ullamcorper justo justo, ut cursus ante venenatis lacinia. Quisque consequat, quam vitae sagittis bibendum, ipsum metus tempus nibh, nec</w:t>
      </w:r>
    </w:p>
    <w:p w:rsidR="00154DC4" w:rsidRPr="00187911" w:rsidRDefault="00E7109B" w:rsidP="00E7109B">
      <w:pPr>
        <w:pStyle w:val="Heading1"/>
        <w:rPr>
          <w:b/>
          <w:caps/>
        </w:rPr>
      </w:pPr>
      <w:r>
        <w:t xml:space="preserve">Part 2: </w:t>
      </w:r>
      <w:r w:rsidR="00F77674">
        <w:t>Proposal N</w:t>
      </w:r>
      <w:r w:rsidR="00A8051A">
        <w:t xml:space="preserve">arrative </w:t>
      </w:r>
    </w:p>
    <w:p w:rsidR="00694A92" w:rsidRDefault="00FF0AEE" w:rsidP="00E7109B">
      <w:pPr>
        <w:pStyle w:val="Heading2"/>
      </w:pPr>
      <w:r>
        <w:t xml:space="preserve">Problem, </w:t>
      </w:r>
      <w:r w:rsidR="00691263">
        <w:t>Need</w:t>
      </w:r>
      <w:r w:rsidR="00A8051A">
        <w:t xml:space="preserve"> &amp; Impact</w:t>
      </w:r>
    </w:p>
    <w:p w:rsidR="00A8051A" w:rsidRPr="005E3598" w:rsidRDefault="00A8051A" w:rsidP="005E3598">
      <w:pPr>
        <w:pStyle w:val="Instructions"/>
      </w:pPr>
      <w:r w:rsidRPr="005E3598">
        <w:t xml:space="preserve">Describe the </w:t>
      </w:r>
      <w:r w:rsidR="00FF0AEE">
        <w:t xml:space="preserve">problem or </w:t>
      </w:r>
      <w:r w:rsidRPr="005E3598">
        <w:t xml:space="preserve">need that is being addressed and the impact to the University community.  Consider things like why it is needed now; what is changing and what is not changing; how people’s life or experience of the institution will be different; what success looks like. It may be helpful think about the question “wouldn’t it be great if…”. </w:t>
      </w:r>
      <w:r w:rsidR="0035138F" w:rsidRPr="005E3598">
        <w:t>[</w:t>
      </w:r>
      <w:r w:rsidRPr="005E3598">
        <w:t>200 Words</w:t>
      </w:r>
      <w:r w:rsidR="0035138F" w:rsidRPr="005E3598">
        <w:t>]</w:t>
      </w:r>
    </w:p>
    <w:p w:rsidR="0035138F" w:rsidRDefault="0035138F" w:rsidP="00A8051A">
      <w:r w:rsidRPr="0035138F">
        <w:t>Nullam molestie odio dui, eget tincidunt augue auctor mollis. Vivamus felis libero, gravida a ultricies at, dapibus non lectus. Maecenas placerat vitae erat eu facilisis. Proin nec lobortis leo. Nunc dapibus lorem id viverra tincidunt. Quisque et nibh vestibulum</w:t>
      </w:r>
    </w:p>
    <w:p w:rsidR="00A8051A" w:rsidRDefault="00A8051A" w:rsidP="00E7109B">
      <w:pPr>
        <w:pStyle w:val="Heading2"/>
      </w:pPr>
      <w:r>
        <w:t>Alignment to Strategic Plan</w:t>
      </w:r>
    </w:p>
    <w:p w:rsidR="00A8051A" w:rsidRPr="005E3598" w:rsidRDefault="00A8051A" w:rsidP="005E3598">
      <w:pPr>
        <w:pStyle w:val="Instructions"/>
      </w:pPr>
      <w:r w:rsidRPr="005E3598">
        <w:t xml:space="preserve">How does this </w:t>
      </w:r>
      <w:r w:rsidR="008C15B6" w:rsidRPr="005E3598">
        <w:t xml:space="preserve">enable </w:t>
      </w:r>
      <w:r w:rsidRPr="005E3598">
        <w:t>the University</w:t>
      </w:r>
      <w:r w:rsidR="008C15B6" w:rsidRPr="005E3598">
        <w:t>,</w:t>
      </w:r>
      <w:r w:rsidRPr="005E3598">
        <w:t xml:space="preserve"> department </w:t>
      </w:r>
      <w:r w:rsidR="008C15B6" w:rsidRPr="005E3598">
        <w:t xml:space="preserve">or unit </w:t>
      </w:r>
      <w:r w:rsidRPr="005E3598">
        <w:t>strategic plans</w:t>
      </w:r>
      <w:r w:rsidR="008C15B6" w:rsidRPr="005E3598">
        <w:t>? H</w:t>
      </w:r>
      <w:r w:rsidRPr="005E3598">
        <w:t xml:space="preserve">ow </w:t>
      </w:r>
      <w:r w:rsidR="008C15B6" w:rsidRPr="005E3598">
        <w:t xml:space="preserve">specifically will </w:t>
      </w:r>
      <w:r w:rsidRPr="005E3598">
        <w:t>it fulfill</w:t>
      </w:r>
      <w:r w:rsidR="008C15B6" w:rsidRPr="005E3598">
        <w:t xml:space="preserve"> or </w:t>
      </w:r>
      <w:r w:rsidRPr="005E3598">
        <w:t xml:space="preserve">enable any departmental or </w:t>
      </w:r>
      <w:r w:rsidR="008C15B6" w:rsidRPr="005E3598">
        <w:t xml:space="preserve">unit mandate? </w:t>
      </w:r>
      <w:r w:rsidR="0035138F" w:rsidRPr="005E3598">
        <w:t>[</w:t>
      </w:r>
      <w:r w:rsidR="008C15B6" w:rsidRPr="005E3598">
        <w:t>1-3 sentences</w:t>
      </w:r>
      <w:r w:rsidR="0035138F" w:rsidRPr="005E3598">
        <w:t>]</w:t>
      </w:r>
    </w:p>
    <w:p w:rsidR="0035138F" w:rsidRPr="0035138F" w:rsidRDefault="0035138F" w:rsidP="0035138F">
      <w:pPr>
        <w:rPr>
          <w:lang w:val="en-US"/>
        </w:rPr>
      </w:pPr>
      <w:r w:rsidRPr="0035138F">
        <w:rPr>
          <w:lang w:val="en-US"/>
        </w:rPr>
        <w:t>In tempor egestas ipsum, sagittis fringilla mauris. Vestibulum facilisis tortor a auctor varius. Integer ut ultricies elit. Donec ac mi mi.</w:t>
      </w:r>
      <w:r>
        <w:rPr>
          <w:lang w:val="en-US"/>
        </w:rPr>
        <w:t xml:space="preserve"> </w:t>
      </w:r>
      <w:r w:rsidRPr="0035138F">
        <w:rPr>
          <w:lang w:val="en-US"/>
        </w:rPr>
        <w:t>Phasellus tincidunt nisi ex, non laoreet enim porta nec.</w:t>
      </w:r>
    </w:p>
    <w:p w:rsidR="00BC54FA" w:rsidRDefault="00BC54FA" w:rsidP="00E7109B">
      <w:pPr>
        <w:pStyle w:val="Heading2"/>
      </w:pPr>
      <w:r>
        <w:t>Constraints</w:t>
      </w:r>
    </w:p>
    <w:p w:rsidR="00BC54FA" w:rsidRPr="005E3598" w:rsidRDefault="00B26E68" w:rsidP="005E3598">
      <w:pPr>
        <w:pStyle w:val="Instructions"/>
      </w:pPr>
      <w:r w:rsidRPr="005E3598">
        <w:t xml:space="preserve">What do we need to organize this project around. What will help focus the delivery and creativity. Things like </w:t>
      </w:r>
      <w:r w:rsidR="0035138F" w:rsidRPr="005E3598">
        <w:t xml:space="preserve">critical dates, </w:t>
      </w:r>
      <w:r w:rsidRPr="005E3598">
        <w:t xml:space="preserve">availability, money, regulations, things that must (or must not) change. </w:t>
      </w:r>
      <w:r w:rsidR="0035138F" w:rsidRPr="005E3598">
        <w:t>[</w:t>
      </w:r>
      <w:r w:rsidR="00E02ABA" w:rsidRPr="005E3598">
        <w:t>3-5 bullets</w:t>
      </w:r>
      <w:r w:rsidR="0035138F" w:rsidRPr="005E3598">
        <w:t>]</w:t>
      </w:r>
      <w:r w:rsidR="00E02ABA" w:rsidRPr="005E3598">
        <w:t>.</w:t>
      </w:r>
    </w:p>
    <w:p w:rsidR="0035138F" w:rsidRDefault="0035138F" w:rsidP="0035138F">
      <w:pPr>
        <w:pStyle w:val="ListParagraph"/>
        <w:numPr>
          <w:ilvl w:val="0"/>
          <w:numId w:val="9"/>
        </w:numPr>
      </w:pPr>
      <w:r w:rsidRPr="0035138F">
        <w:t xml:space="preserve">Lorem ipsum dolor sit amet, consectetur adipiscing elit. </w:t>
      </w:r>
    </w:p>
    <w:p w:rsidR="0035138F" w:rsidRDefault="0035138F" w:rsidP="0035138F">
      <w:pPr>
        <w:pStyle w:val="ListParagraph"/>
        <w:numPr>
          <w:ilvl w:val="0"/>
          <w:numId w:val="9"/>
        </w:numPr>
      </w:pPr>
      <w:r w:rsidRPr="0035138F">
        <w:t xml:space="preserve">In ullamcorper justo justo, ut cursus ante venenatis lacinia. </w:t>
      </w:r>
    </w:p>
    <w:p w:rsidR="0035138F" w:rsidRDefault="0035138F" w:rsidP="0035138F">
      <w:pPr>
        <w:pStyle w:val="ListParagraph"/>
        <w:numPr>
          <w:ilvl w:val="0"/>
          <w:numId w:val="9"/>
        </w:numPr>
      </w:pPr>
      <w:r w:rsidRPr="0035138F">
        <w:t>Quisque consequat, quam vitae sagittis bibendum, ipsum metus tempus nibh, nec</w:t>
      </w:r>
    </w:p>
    <w:p w:rsidR="00E476E6" w:rsidRDefault="00E476E6" w:rsidP="00E7109B">
      <w:pPr>
        <w:pStyle w:val="Heading2"/>
      </w:pPr>
      <w:r>
        <w:t>Consequence of Not Proceeding</w:t>
      </w:r>
    </w:p>
    <w:p w:rsidR="00E476E6" w:rsidRPr="005E3598" w:rsidRDefault="00E476E6" w:rsidP="005E3598">
      <w:pPr>
        <w:pStyle w:val="Instructions"/>
      </w:pPr>
      <w:r w:rsidRPr="005E3598">
        <w:t xml:space="preserve">Add a description of what happens if this initiative is not pursued. What opportunities are missed? Impact on future projects? </w:t>
      </w:r>
      <w:r w:rsidR="00CF1996">
        <w:t>What s</w:t>
      </w:r>
      <w:r w:rsidRPr="005E3598">
        <w:t xml:space="preserve">ervices are impacted? Etc. </w:t>
      </w:r>
      <w:r w:rsidR="00E02ABA" w:rsidRPr="005E3598">
        <w:t xml:space="preserve"> </w:t>
      </w:r>
      <w:r w:rsidR="0035138F" w:rsidRPr="005E3598">
        <w:t>[</w:t>
      </w:r>
      <w:r w:rsidR="008C15B6" w:rsidRPr="005E3598">
        <w:t>100 words</w:t>
      </w:r>
      <w:r w:rsidR="0035138F" w:rsidRPr="005E3598">
        <w:t>]</w:t>
      </w:r>
      <w:r w:rsidR="00E02ABA" w:rsidRPr="005E3598">
        <w:t xml:space="preserve"> </w:t>
      </w:r>
    </w:p>
    <w:p w:rsidR="0035138F" w:rsidRDefault="0035138F" w:rsidP="0035138F">
      <w:r w:rsidRPr="0035138F">
        <w:t>Lorem ipsum dolor sit amet, consectetur adipiscing elit. In ullamcorper justo justo, ut cursus ante venenatis lacinia. Quisque consequat, quam vitae sagittis bibend</w:t>
      </w:r>
      <w:r w:rsidR="00FF0AEE">
        <w:t>um</w:t>
      </w:r>
    </w:p>
    <w:p w:rsidR="00E77551" w:rsidRDefault="00E77551">
      <w:pPr>
        <w:rPr>
          <w:rFonts w:ascii="Times New Roman" w:eastAsiaTheme="majorEastAsia" w:hAnsi="Times New Roman" w:cstheme="majorBidi"/>
          <w:sz w:val="44"/>
          <w:szCs w:val="32"/>
        </w:rPr>
      </w:pPr>
      <w:r>
        <w:br w:type="page"/>
      </w:r>
    </w:p>
    <w:p w:rsidR="00694A92" w:rsidRDefault="00E7109B" w:rsidP="00E7109B">
      <w:pPr>
        <w:pStyle w:val="Heading1"/>
      </w:pPr>
      <w:r>
        <w:lastRenderedPageBreak/>
        <w:t xml:space="preserve">Part 3: </w:t>
      </w:r>
      <w:r w:rsidR="008C15B6">
        <w:t>Assessment</w:t>
      </w:r>
      <w:r w:rsidR="00584F73">
        <w:t xml:space="preserve"> </w:t>
      </w:r>
    </w:p>
    <w:p w:rsidR="00C72292" w:rsidRPr="00C72292" w:rsidRDefault="00C72292" w:rsidP="00C72292">
      <w:r w:rsidRPr="00E37F53">
        <w:rPr>
          <w:color w:val="5B9BD5" w:themeColor="accent1"/>
          <w:highlight w:val="yellow"/>
        </w:rPr>
        <w:t xml:space="preserve">To </w:t>
      </w:r>
      <w:r>
        <w:rPr>
          <w:color w:val="5B9BD5" w:themeColor="accent1"/>
          <w:highlight w:val="yellow"/>
        </w:rPr>
        <w:t xml:space="preserve">be completed with Information Services and Technology representative. </w:t>
      </w:r>
    </w:p>
    <w:p w:rsidR="008C15B6" w:rsidRDefault="008C15B6" w:rsidP="005E3598">
      <w:pPr>
        <w:pStyle w:val="Instructions"/>
        <w:rPr>
          <w:rStyle w:val="InstructionsChar"/>
          <w:vanish/>
        </w:rPr>
      </w:pPr>
      <w:r w:rsidRPr="005E3598">
        <w:rPr>
          <w:rStyle w:val="InstructionsChar"/>
          <w:vanish/>
        </w:rPr>
        <w:t>This section will be completed in conversation with IST. IST will contact you to discuss aspects of your proposal to provide some guidance to decision makers around areas like technical feasibility, ris</w:t>
      </w:r>
      <w:r w:rsidR="00E7109B" w:rsidRPr="005E3598">
        <w:rPr>
          <w:rStyle w:val="InstructionsChar"/>
          <w:vanish/>
        </w:rPr>
        <w:t xml:space="preserve">k, and cost. Don’t worry, it is relatively painless. </w:t>
      </w:r>
      <w:r w:rsidR="00584F73" w:rsidRPr="005E3598">
        <w:rPr>
          <w:rStyle w:val="InstructionsChar"/>
          <w:vanish/>
        </w:rPr>
        <w:t xml:space="preserve">You should be contacted within 1-2 business days. </w:t>
      </w:r>
    </w:p>
    <w:p w:rsidR="005E3598" w:rsidRPr="005E3598" w:rsidRDefault="005E3598" w:rsidP="008C15B6">
      <w:pPr>
        <w:rPr>
          <w:i/>
          <w:vanish/>
        </w:rPr>
      </w:pPr>
    </w:p>
    <w:p w:rsidR="008C15B6" w:rsidRDefault="008C15B6" w:rsidP="00E7109B">
      <w:pPr>
        <w:pStyle w:val="Heading2"/>
      </w:pPr>
      <w:r>
        <w:t xml:space="preserve">Technical Commentary </w:t>
      </w:r>
    </w:p>
    <w:p w:rsidR="00E7109B" w:rsidRPr="005E3598" w:rsidRDefault="00E7109B" w:rsidP="005E3598">
      <w:pPr>
        <w:pStyle w:val="Instructions"/>
      </w:pPr>
      <w:r w:rsidRPr="005E3598">
        <w:t xml:space="preserve">Technical comments provided by IST about the feasibility of the proposal, any high level architectural considerations, and any obvious </w:t>
      </w:r>
      <w:r w:rsidR="00584F73" w:rsidRPr="005E3598">
        <w:t xml:space="preserve">technical </w:t>
      </w:r>
      <w:r w:rsidRPr="005E3598">
        <w:t>risks or benefits. (100 words)</w:t>
      </w:r>
    </w:p>
    <w:p w:rsidR="00E7109B" w:rsidRDefault="00E7109B" w:rsidP="00E7109B">
      <w:r w:rsidRPr="00E7109B">
        <w:t>Vestibulum ante ipsum primis in faucibus orci luctus et ultrices posuere cubilia Curae; Proin maximus ex vel lectus tempor, at consectetur est vehicula. In non nunc luctus,</w:t>
      </w:r>
    </w:p>
    <w:p w:rsidR="000F54A9" w:rsidRDefault="00584F73" w:rsidP="000F54A9">
      <w:pPr>
        <w:pStyle w:val="Heading2"/>
      </w:pPr>
      <w:r>
        <w:t>Cost Estimates</w:t>
      </w:r>
    </w:p>
    <w:p w:rsidR="00584F73" w:rsidRPr="00584F73" w:rsidRDefault="00584F73" w:rsidP="00584F73">
      <w:r>
        <w:t xml:space="preserve">Cost estimates </w:t>
      </w:r>
      <w:r w:rsidR="00864E86">
        <w:t>are high level</w:t>
      </w:r>
      <w:r>
        <w:t xml:space="preserve"> and consider a 3 year Total Cost of Ownership.</w:t>
      </w:r>
    </w:p>
    <w:p w:rsidR="00E7109B" w:rsidRPr="005E3598" w:rsidRDefault="00E7109B" w:rsidP="005E3598">
      <w:pPr>
        <w:pStyle w:val="Instructions"/>
      </w:pPr>
      <w:r w:rsidRPr="005E3598">
        <w:t xml:space="preserve">In consultation with IST, provide high level </w:t>
      </w:r>
      <w:r w:rsidR="00864E86" w:rsidRPr="005E3598">
        <w:t>estimates</w:t>
      </w:r>
      <w:r w:rsidRPr="005E3598">
        <w:t xml:space="preserve">. </w:t>
      </w:r>
      <w:r w:rsidR="00E77551" w:rsidRPr="005E3598">
        <w:t>For staffing, it is important to include any staff that would be working on the project - even if there is no incremental cost – so that the full cost</w:t>
      </w:r>
      <w:r w:rsidR="002E012D" w:rsidRPr="005E3598">
        <w:t xml:space="preserve"> (even internal)</w:t>
      </w:r>
      <w:r w:rsidR="00E77551" w:rsidRPr="005E3598">
        <w:t xml:space="preserve"> of the project can be understood. It is also important to consider backfill of positions for larger, longer term projects. </w:t>
      </w:r>
      <w:r w:rsidR="002E012D" w:rsidRPr="005E3598">
        <w:t xml:space="preserve"> This is a three year total cost of ownership estimate which means consider all costs over 3 years. Use the financial estimating spreadsheet for help. </w:t>
      </w:r>
    </w:p>
    <w:p w:rsidR="000F54A9" w:rsidRDefault="000F54A9" w:rsidP="00864E86">
      <w:r>
        <w:t>External Costs</w:t>
      </w:r>
      <w:r w:rsidR="00584F73">
        <w:t xml:space="preserve"> ( 3 Year Total cost of Ownership)</w:t>
      </w:r>
    </w:p>
    <w:p w:rsidR="000F54A9" w:rsidRDefault="000F54A9" w:rsidP="000F54A9">
      <w:pPr>
        <w:spacing w:after="0"/>
      </w:pPr>
      <w:r>
        <w:tab/>
        <w:t>Hardware/Software</w:t>
      </w:r>
      <w:r>
        <w:tab/>
      </w:r>
      <w:r>
        <w:tab/>
        <w:t>$99,999</w:t>
      </w:r>
    </w:p>
    <w:p w:rsidR="000F54A9" w:rsidRDefault="000F54A9" w:rsidP="000F54A9">
      <w:pPr>
        <w:spacing w:after="0"/>
      </w:pPr>
      <w:r>
        <w:tab/>
        <w:t>Consulting @ 99 Hours</w:t>
      </w:r>
      <w:r>
        <w:tab/>
      </w:r>
      <w:r w:rsidRPr="000F54A9">
        <w:t>$99,999</w:t>
      </w:r>
    </w:p>
    <w:p w:rsidR="000F54A9" w:rsidRPr="000F54A9" w:rsidRDefault="000F54A9" w:rsidP="000F54A9">
      <w:pPr>
        <w:spacing w:after="0"/>
        <w:rPr>
          <w:b/>
        </w:rPr>
      </w:pPr>
      <w:r>
        <w:tab/>
      </w:r>
      <w:r w:rsidRPr="000F54A9">
        <w:rPr>
          <w:b/>
        </w:rPr>
        <w:t>Total External Costs</w:t>
      </w:r>
      <w:r w:rsidRPr="000F54A9">
        <w:rPr>
          <w:b/>
        </w:rPr>
        <w:tab/>
      </w:r>
      <w:r w:rsidRPr="000F54A9">
        <w:rPr>
          <w:b/>
        </w:rPr>
        <w:tab/>
      </w:r>
      <w:r>
        <w:rPr>
          <w:b/>
        </w:rPr>
        <w:tab/>
      </w:r>
      <w:r>
        <w:rPr>
          <w:b/>
        </w:rPr>
        <w:tab/>
      </w:r>
      <w:r w:rsidRPr="000F54A9">
        <w:rPr>
          <w:b/>
        </w:rPr>
        <w:t>$99,999</w:t>
      </w:r>
    </w:p>
    <w:p w:rsidR="000F54A9" w:rsidRDefault="000F54A9" w:rsidP="000F54A9">
      <w:pPr>
        <w:spacing w:after="0"/>
      </w:pPr>
    </w:p>
    <w:p w:rsidR="000F54A9" w:rsidRDefault="000F54A9" w:rsidP="00864E86">
      <w:r>
        <w:t xml:space="preserve">Internal Project Costs </w:t>
      </w:r>
    </w:p>
    <w:p w:rsidR="000F54A9" w:rsidRDefault="000F54A9" w:rsidP="000F54A9">
      <w:pPr>
        <w:spacing w:after="0"/>
      </w:pPr>
      <w:r>
        <w:tab/>
        <w:t>IST Staff @ 99 Hours</w:t>
      </w:r>
      <w:r>
        <w:tab/>
      </w:r>
      <w:r>
        <w:tab/>
        <w:t>$99,999</w:t>
      </w:r>
    </w:p>
    <w:p w:rsidR="000F54A9" w:rsidRDefault="000F54A9" w:rsidP="000F54A9">
      <w:pPr>
        <w:spacing w:after="0"/>
      </w:pPr>
      <w:r>
        <w:tab/>
        <w:t>Dept. Staff @ 99 Hours</w:t>
      </w:r>
      <w:r>
        <w:tab/>
        <w:t>$99,999</w:t>
      </w:r>
    </w:p>
    <w:p w:rsidR="000F54A9" w:rsidRDefault="000F54A9" w:rsidP="00AE1267">
      <w:pPr>
        <w:spacing w:after="0"/>
        <w:ind w:firstLine="720"/>
        <w:rPr>
          <w:b/>
        </w:rPr>
      </w:pPr>
      <w:r w:rsidRPr="000F54A9">
        <w:rPr>
          <w:b/>
        </w:rPr>
        <w:t xml:space="preserve">Total Internal </w:t>
      </w:r>
      <w:r w:rsidR="00AE1267">
        <w:rPr>
          <w:b/>
        </w:rPr>
        <w:t>staff</w:t>
      </w:r>
      <w:r w:rsidRPr="000F54A9">
        <w:rPr>
          <w:b/>
        </w:rPr>
        <w:t xml:space="preserve"> Costs</w:t>
      </w:r>
      <w:r w:rsidRPr="000F54A9">
        <w:rPr>
          <w:b/>
        </w:rPr>
        <w:tab/>
      </w:r>
      <w:r w:rsidRPr="000F54A9">
        <w:rPr>
          <w:b/>
        </w:rPr>
        <w:tab/>
      </w:r>
      <w:r w:rsidRPr="000F54A9">
        <w:rPr>
          <w:b/>
        </w:rPr>
        <w:tab/>
        <w:t>$99,999</w:t>
      </w:r>
    </w:p>
    <w:p w:rsidR="002E012D" w:rsidRPr="000F54A9" w:rsidRDefault="002E012D" w:rsidP="000F54A9">
      <w:pPr>
        <w:spacing w:after="0"/>
        <w:rPr>
          <w:b/>
        </w:rPr>
      </w:pPr>
    </w:p>
    <w:p w:rsidR="000F54A9" w:rsidRDefault="000F54A9" w:rsidP="00864E86">
      <w:r>
        <w:t>Ongoing Internal Costs</w:t>
      </w:r>
    </w:p>
    <w:p w:rsidR="000F54A9" w:rsidRDefault="000F54A9" w:rsidP="002E012D">
      <w:pPr>
        <w:spacing w:after="0"/>
      </w:pPr>
      <w:r>
        <w:tab/>
        <w:t>IST Staff @ 99 Hours</w:t>
      </w:r>
      <w:r>
        <w:tab/>
      </w:r>
      <w:r>
        <w:tab/>
        <w:t>$99,999</w:t>
      </w:r>
    </w:p>
    <w:p w:rsidR="000F54A9" w:rsidRDefault="000F54A9" w:rsidP="002E012D">
      <w:pPr>
        <w:spacing w:after="0"/>
      </w:pPr>
      <w:r>
        <w:tab/>
        <w:t>Dept. Staff @ 99 Hours</w:t>
      </w:r>
      <w:r>
        <w:tab/>
        <w:t>$99,999</w:t>
      </w:r>
    </w:p>
    <w:p w:rsidR="007C65D4" w:rsidRPr="007C65D4" w:rsidRDefault="000F54A9" w:rsidP="007C65D4">
      <w:pPr>
        <w:spacing w:after="0"/>
        <w:rPr>
          <w:b/>
        </w:rPr>
      </w:pPr>
      <w:r>
        <w:tab/>
      </w:r>
      <w:r w:rsidRPr="000F54A9">
        <w:rPr>
          <w:b/>
        </w:rPr>
        <w:t xml:space="preserve">Total </w:t>
      </w:r>
      <w:r w:rsidR="002E012D">
        <w:rPr>
          <w:b/>
        </w:rPr>
        <w:t>Internal Ongoing Staff Costs</w:t>
      </w:r>
      <w:r w:rsidR="007C65D4">
        <w:rPr>
          <w:b/>
        </w:rPr>
        <w:tab/>
      </w:r>
      <w:r w:rsidR="007C65D4">
        <w:rPr>
          <w:b/>
        </w:rPr>
        <w:tab/>
        <w:t>$99,999</w:t>
      </w:r>
    </w:p>
    <w:p w:rsidR="007C65D4" w:rsidRDefault="00864E86" w:rsidP="000F54A9">
      <w:r>
        <w:tab/>
      </w:r>
      <w:r>
        <w:tab/>
      </w:r>
      <w:r>
        <w:tab/>
      </w:r>
      <w:r>
        <w:tab/>
      </w:r>
      <w:r>
        <w:tab/>
      </w:r>
      <w:r>
        <w:tab/>
      </w:r>
      <w:r>
        <w:tab/>
        <w:t>_______</w:t>
      </w:r>
    </w:p>
    <w:p w:rsidR="00864E86" w:rsidRPr="00864E86" w:rsidRDefault="00864E86" w:rsidP="00864E86">
      <w:pPr>
        <w:ind w:firstLine="720"/>
        <w:rPr>
          <w:b/>
        </w:rPr>
      </w:pPr>
      <w:r w:rsidRPr="00864E86">
        <w:rPr>
          <w:b/>
        </w:rPr>
        <w:t>Total Project Cost</w:t>
      </w:r>
      <w:r w:rsidRPr="00864E86">
        <w:rPr>
          <w:b/>
        </w:rPr>
        <w:tab/>
      </w:r>
      <w:r w:rsidRPr="00864E86">
        <w:rPr>
          <w:b/>
        </w:rPr>
        <w:tab/>
      </w:r>
      <w:r w:rsidRPr="00864E86">
        <w:rPr>
          <w:b/>
        </w:rPr>
        <w:tab/>
      </w:r>
      <w:r w:rsidRPr="00864E86">
        <w:rPr>
          <w:b/>
        </w:rPr>
        <w:tab/>
        <w:t>$99,999</w:t>
      </w:r>
    </w:p>
    <w:p w:rsidR="002E012D" w:rsidRDefault="002E012D" w:rsidP="00864E86">
      <w:pPr>
        <w:pStyle w:val="Heading3"/>
      </w:pPr>
      <w:r>
        <w:lastRenderedPageBreak/>
        <w:t>Financial Commentary</w:t>
      </w:r>
    </w:p>
    <w:p w:rsidR="002E012D" w:rsidRDefault="002E012D" w:rsidP="005E3598">
      <w:pPr>
        <w:pStyle w:val="Instructions"/>
      </w:pPr>
      <w:r>
        <w:t>Provide some commentary on costs of the project and the 3 year total cost of ownership to explain at a high level the impact of the project.  [100 words]</w:t>
      </w:r>
    </w:p>
    <w:p w:rsidR="002E012D" w:rsidRDefault="002E012D" w:rsidP="002E012D">
      <w:r w:rsidRPr="00E7109B">
        <w:t>Vestibulum ante ipsum primis in faucibus orci luctus et ultrices posuere cubilia Curae; Proin maximus ex vel lectus tempor, at consectetur est vehicula. In non nunc luctus,</w:t>
      </w:r>
    </w:p>
    <w:p w:rsidR="002E012D" w:rsidRDefault="002E012D" w:rsidP="005E3598">
      <w:pPr>
        <w:pStyle w:val="Instructions"/>
      </w:pPr>
    </w:p>
    <w:p w:rsidR="002E012D" w:rsidRDefault="002E012D" w:rsidP="002E012D">
      <w:pPr>
        <w:pStyle w:val="Heading3"/>
      </w:pPr>
      <w:r>
        <w:t>Funding S</w:t>
      </w:r>
      <w:r w:rsidRPr="002E012D">
        <w:t>ource</w:t>
      </w:r>
    </w:p>
    <w:p w:rsidR="002E012D" w:rsidRDefault="002E012D" w:rsidP="005E3598">
      <w:pPr>
        <w:pStyle w:val="Instructions"/>
      </w:pPr>
      <w:r>
        <w:t>List all funding sources and the funding amounts as available. If funding has not yet been secured, indicate that funding is required. [</w:t>
      </w:r>
      <w:r w:rsidR="007C65D4">
        <w:t>one statement</w:t>
      </w:r>
      <w:r>
        <w:t>]</w:t>
      </w:r>
    </w:p>
    <w:p w:rsidR="002E012D" w:rsidRDefault="002E012D" w:rsidP="002E012D">
      <w:r>
        <w:t>Fully funded by the department. [or Funding Required.]</w:t>
      </w:r>
    </w:p>
    <w:p w:rsidR="00FF1427" w:rsidRDefault="002E012D" w:rsidP="002E012D">
      <w:pPr>
        <w:pStyle w:val="Heading2"/>
      </w:pPr>
      <w:r>
        <w:t>Quantifiable Benefit</w:t>
      </w:r>
    </w:p>
    <w:p w:rsidR="002E012D" w:rsidRDefault="002E012D" w:rsidP="005E3598">
      <w:pPr>
        <w:pStyle w:val="Instructions"/>
      </w:pPr>
      <w:r>
        <w:t xml:space="preserve">Thinking about measurable benefits is important when considering an investment. Benefits can be moving staff to higher value work, measurable improvement in speed of processing, enhanced experience by clients. There are lots of ways to define measurable. Provide </w:t>
      </w:r>
      <w:r w:rsidR="00EE1FA1">
        <w:t>2</w:t>
      </w:r>
      <w:r>
        <w:t xml:space="preserve">-5 things that can be measured to help assess success and ensure we are focused on the right thing. </w:t>
      </w:r>
      <w:r w:rsidR="00EE1FA1">
        <w:t>[Bullets]</w:t>
      </w:r>
    </w:p>
    <w:p w:rsidR="002E012D" w:rsidRDefault="00EE1FA1" w:rsidP="00EE1FA1">
      <w:pPr>
        <w:pStyle w:val="ListParagraph"/>
        <w:numPr>
          <w:ilvl w:val="0"/>
          <w:numId w:val="12"/>
        </w:numPr>
      </w:pPr>
      <w:r>
        <w:t>Benefit 1</w:t>
      </w:r>
    </w:p>
    <w:p w:rsidR="00EE1FA1" w:rsidRDefault="00EE1FA1" w:rsidP="00EE1FA1">
      <w:pPr>
        <w:pStyle w:val="ListParagraph"/>
        <w:numPr>
          <w:ilvl w:val="0"/>
          <w:numId w:val="12"/>
        </w:numPr>
      </w:pPr>
      <w:r>
        <w:t>Benefit 2</w:t>
      </w:r>
    </w:p>
    <w:p w:rsidR="00EE1FA1" w:rsidRPr="002E012D" w:rsidRDefault="00EE1FA1" w:rsidP="00EE1FA1">
      <w:pPr>
        <w:pStyle w:val="ListParagraph"/>
        <w:numPr>
          <w:ilvl w:val="0"/>
          <w:numId w:val="12"/>
        </w:numPr>
      </w:pPr>
      <w:r>
        <w:t>Benefit 3</w:t>
      </w:r>
    </w:p>
    <w:p w:rsidR="00EE1FA1" w:rsidRDefault="00EE1FA1" w:rsidP="00EE1FA1">
      <w:pPr>
        <w:pStyle w:val="ProjectTitle"/>
      </w:pPr>
      <w:r>
        <w:t xml:space="preserve">Key Milestones </w:t>
      </w:r>
    </w:p>
    <w:p w:rsidR="00EE1FA1" w:rsidRDefault="00EE1FA1" w:rsidP="005E3598">
      <w:pPr>
        <w:pStyle w:val="Instructions"/>
      </w:pPr>
      <w:r>
        <w:t>List the major waypoints or gates for the project. Make assumptions about when they need to happen and indicate if there are critical dates that must be met. This can be specific as a date or as general as a “third quarter”. [3-5 Bullets]</w:t>
      </w:r>
    </w:p>
    <w:p w:rsidR="00EE1FA1" w:rsidRDefault="00EE1FA1" w:rsidP="00EE1FA1">
      <w:pPr>
        <w:pStyle w:val="ListParagraph"/>
        <w:numPr>
          <w:ilvl w:val="0"/>
          <w:numId w:val="14"/>
        </w:numPr>
      </w:pPr>
      <w:r>
        <w:t>Milestone 1</w:t>
      </w:r>
    </w:p>
    <w:p w:rsidR="00EE1FA1" w:rsidRDefault="00EE1FA1" w:rsidP="00EE1FA1">
      <w:pPr>
        <w:pStyle w:val="ListParagraph"/>
        <w:numPr>
          <w:ilvl w:val="0"/>
          <w:numId w:val="14"/>
        </w:numPr>
      </w:pPr>
      <w:r>
        <w:t>Milestone 2</w:t>
      </w:r>
    </w:p>
    <w:p w:rsidR="00EE1FA1" w:rsidRPr="00694A92" w:rsidRDefault="00EE1FA1" w:rsidP="00EE1FA1">
      <w:pPr>
        <w:pStyle w:val="ListParagraph"/>
        <w:numPr>
          <w:ilvl w:val="0"/>
          <w:numId w:val="14"/>
        </w:numPr>
      </w:pPr>
      <w:r>
        <w:t>Milestone 3</w:t>
      </w:r>
    </w:p>
    <w:p w:rsidR="00694A92" w:rsidRDefault="00BC54FA" w:rsidP="00EE1FA1">
      <w:pPr>
        <w:pStyle w:val="ProjectTitle"/>
      </w:pPr>
      <w:r>
        <w:t>Categorization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970"/>
        <w:gridCol w:w="3955"/>
      </w:tblGrid>
      <w:tr w:rsidR="00BC54FA" w:rsidTr="00E02ABA">
        <w:trPr>
          <w:trHeight w:val="43"/>
        </w:trPr>
        <w:tc>
          <w:tcPr>
            <w:tcW w:w="2425" w:type="dxa"/>
          </w:tcPr>
          <w:p w:rsidR="00BC54FA" w:rsidRDefault="00EE1FA1" w:rsidP="00E77551">
            <w:r>
              <w:t>Classification</w:t>
            </w:r>
          </w:p>
        </w:tc>
        <w:tc>
          <w:tcPr>
            <w:tcW w:w="2970" w:type="dxa"/>
          </w:tcPr>
          <w:sdt>
            <w:sdtPr>
              <w:alias w:val="Driver"/>
              <w:tag w:val="Driver"/>
              <w:id w:val="-1068102477"/>
              <w:placeholder>
                <w:docPart w:val="1D6949BBCB1445C59ED46A9EE97315F6"/>
              </w:placeholder>
              <w:showingPlcHdr/>
              <w:dropDownList>
                <w:listItem w:value="Choose an item."/>
                <w:listItem w:displayText="Mandatory" w:value="Mandatory"/>
                <w:listItem w:displayText="Strategic" w:value="Strategic"/>
                <w:listItem w:displayText="Operational" w:value="Operational"/>
              </w:dropDownList>
            </w:sdtPr>
            <w:sdtEndPr/>
            <w:sdtContent>
              <w:p w:rsidR="00BC54FA" w:rsidRDefault="00E661D9" w:rsidP="00BC54FA">
                <w:r w:rsidRPr="00920F39">
                  <w:rPr>
                    <w:rStyle w:val="PlaceholderText"/>
                  </w:rPr>
                  <w:t>Choose an item.</w:t>
                </w:r>
              </w:p>
            </w:sdtContent>
          </w:sdt>
        </w:tc>
        <w:tc>
          <w:tcPr>
            <w:tcW w:w="3955" w:type="dxa"/>
          </w:tcPr>
          <w:p w:rsidR="00BC54FA" w:rsidRDefault="00BC54FA" w:rsidP="00E77551"/>
        </w:tc>
      </w:tr>
      <w:tr w:rsidR="00BC54FA" w:rsidTr="00E02ABA">
        <w:tc>
          <w:tcPr>
            <w:tcW w:w="2425" w:type="dxa"/>
          </w:tcPr>
          <w:p w:rsidR="00BC54FA" w:rsidRDefault="00EE1FA1" w:rsidP="00E77551">
            <w:r>
              <w:t>Portfolio</w:t>
            </w:r>
          </w:p>
        </w:tc>
        <w:tc>
          <w:tcPr>
            <w:tcW w:w="2970" w:type="dxa"/>
          </w:tcPr>
          <w:sdt>
            <w:sdtPr>
              <w:alias w:val="Focus"/>
              <w:tag w:val="Focus"/>
              <w:id w:val="-1075056752"/>
              <w:placeholder>
                <w:docPart w:val="80ED9E8BFFB143A8BC2E5FA9BEAFCA37"/>
              </w:placeholder>
              <w:showingPlcHdr/>
              <w:dropDownList>
                <w:listItem w:value="Choose an item."/>
                <w:listItem w:displayText="Student Experience" w:value="Student Experience"/>
                <w:listItem w:displayText="Administrative" w:value="Administrative"/>
                <w:listItem w:displayText="Research" w:value="Research"/>
                <w:listItem w:displayText="Academic" w:value="Academic"/>
                <w:listItem w:displayText="IT Operational" w:value="IT Operational"/>
              </w:dropDownList>
            </w:sdtPr>
            <w:sdtEndPr/>
            <w:sdtContent>
              <w:p w:rsidR="00BC54FA" w:rsidRPr="005E3C77" w:rsidRDefault="00E661D9" w:rsidP="00BC54FA">
                <w:pPr>
                  <w:rPr>
                    <w:i/>
                  </w:rPr>
                </w:pPr>
                <w:r w:rsidRPr="00920F39">
                  <w:rPr>
                    <w:rStyle w:val="PlaceholderText"/>
                  </w:rPr>
                  <w:t>Choose an item.</w:t>
                </w:r>
              </w:p>
            </w:sdtContent>
          </w:sdt>
        </w:tc>
        <w:tc>
          <w:tcPr>
            <w:tcW w:w="3955" w:type="dxa"/>
          </w:tcPr>
          <w:p w:rsidR="00BC54FA" w:rsidRDefault="00BC54FA" w:rsidP="00E77551"/>
        </w:tc>
      </w:tr>
    </w:tbl>
    <w:p w:rsidR="00694A92" w:rsidRPr="00694A92" w:rsidRDefault="00694A92" w:rsidP="00694A92"/>
    <w:sectPr w:rsidR="00694A92" w:rsidRPr="00694A92" w:rsidSect="00B432FF">
      <w:footerReference w:type="default" r:id="rId10"/>
      <w:headerReference w:type="first" r:id="rId11"/>
      <w:footerReference w:type="first" r:id="rId12"/>
      <w:type w:val="continuous"/>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9C" w:rsidRDefault="00B3299C" w:rsidP="008E4A60">
      <w:pPr>
        <w:spacing w:after="0" w:line="240" w:lineRule="auto"/>
      </w:pPr>
      <w:r>
        <w:separator/>
      </w:r>
    </w:p>
  </w:endnote>
  <w:endnote w:type="continuationSeparator" w:id="0">
    <w:p w:rsidR="00B3299C" w:rsidRDefault="00B3299C" w:rsidP="008E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2D" w:rsidRDefault="002E012D" w:rsidP="008E4A60">
    <w:pPr>
      <w:pStyle w:val="Footer"/>
    </w:pPr>
    <w:r>
      <w:rPr>
        <w:noProof/>
        <w:lang w:eastAsia="en-CA"/>
      </w:rPr>
      <w:drawing>
        <wp:anchor distT="0" distB="0" distL="114300" distR="114300" simplePos="0" relativeHeight="251671552" behindDoc="0" locked="0" layoutInCell="1" allowOverlap="1" wp14:anchorId="18D2B06B" wp14:editId="2E21D517">
          <wp:simplePos x="0" y="0"/>
          <wp:positionH relativeFrom="margin">
            <wp:align>left</wp:align>
          </wp:positionH>
          <wp:positionV relativeFrom="paragraph">
            <wp:posOffset>-99060</wp:posOffset>
          </wp:positionV>
          <wp:extent cx="2853690" cy="405130"/>
          <wp:effectExtent l="0" t="0" r="3810" b="0"/>
          <wp:wrapNone/>
          <wp:docPr id="1" name="Picture 1" descr="University of Manitoba Information Services and Technology" titl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_logo_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690" cy="405130"/>
                  </a:xfrm>
                  <a:prstGeom prst="rect">
                    <a:avLst/>
                  </a:prstGeom>
                </pic:spPr>
              </pic:pic>
            </a:graphicData>
          </a:graphic>
        </wp:anchor>
      </w:drawing>
    </w:r>
    <w:r>
      <w:rPr>
        <w:rFonts w:ascii="Times New Roman" w:hAnsi="Times New Roman" w:cs="Times New Roman"/>
        <w:sz w:val="32"/>
        <w:szCs w:val="32"/>
      </w:rPr>
      <w:tab/>
    </w:r>
    <w:r>
      <w:rPr>
        <w:rFonts w:ascii="Times New Roman" w:hAnsi="Times New Roman" w:cs="Times New Roman"/>
        <w:sz w:val="32"/>
        <w:szCs w:val="32"/>
      </w:rPr>
      <w:tab/>
    </w:r>
    <w:r w:rsidRPr="00672EF1">
      <w:rPr>
        <w:rFonts w:ascii="Times New Roman" w:hAnsi="Times New Roman" w:cs="Times New Roman"/>
        <w:szCs w:val="24"/>
      </w:rPr>
      <w:fldChar w:fldCharType="begin"/>
    </w:r>
    <w:r w:rsidRPr="00672EF1">
      <w:rPr>
        <w:rFonts w:ascii="Times New Roman" w:hAnsi="Times New Roman" w:cs="Times New Roman"/>
        <w:szCs w:val="24"/>
      </w:rPr>
      <w:instrText xml:space="preserve"> PAGE   \* MERGEFORMAT </w:instrText>
    </w:r>
    <w:r w:rsidRPr="00672EF1">
      <w:rPr>
        <w:rFonts w:ascii="Times New Roman" w:hAnsi="Times New Roman" w:cs="Times New Roman"/>
        <w:szCs w:val="24"/>
      </w:rPr>
      <w:fldChar w:fldCharType="separate"/>
    </w:r>
    <w:r w:rsidR="00887164">
      <w:rPr>
        <w:rFonts w:ascii="Times New Roman" w:hAnsi="Times New Roman" w:cs="Times New Roman"/>
        <w:noProof/>
        <w:szCs w:val="24"/>
      </w:rPr>
      <w:t>2</w:t>
    </w:r>
    <w:r w:rsidRPr="00672EF1">
      <w:rPr>
        <w:rFonts w:ascii="Times New Roman" w:hAnsi="Times New Roman" w:cs="Times New Roman"/>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2D" w:rsidRDefault="002E012D" w:rsidP="00672EF1">
    <w:pPr>
      <w:pStyle w:val="Footer"/>
      <w:tabs>
        <w:tab w:val="clear" w:pos="4680"/>
        <w:tab w:val="clear" w:pos="9360"/>
        <w:tab w:val="left" w:pos="5723"/>
      </w:tabs>
    </w:pPr>
    <w:r>
      <w:rPr>
        <w:noProof/>
        <w:lang w:eastAsia="en-CA"/>
      </w:rPr>
      <w:drawing>
        <wp:inline distT="0" distB="0" distL="0" distR="0" wp14:anchorId="7FC72790" wp14:editId="14375CB0">
          <wp:extent cx="2853921" cy="405517"/>
          <wp:effectExtent l="0" t="0" r="3810" b="0"/>
          <wp:docPr id="6" name="Picture 6" descr="University of Manitoba Information Services and Technology" titl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_logo_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7745" cy="421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9C" w:rsidRDefault="00B3299C" w:rsidP="008E4A60">
      <w:pPr>
        <w:spacing w:after="0" w:line="240" w:lineRule="auto"/>
      </w:pPr>
      <w:r>
        <w:separator/>
      </w:r>
    </w:p>
  </w:footnote>
  <w:footnote w:type="continuationSeparator" w:id="0">
    <w:p w:rsidR="00B3299C" w:rsidRDefault="00B3299C" w:rsidP="008E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2D" w:rsidRDefault="002E012D">
    <w:pPr>
      <w:pStyle w:val="Header"/>
    </w:pPr>
    <w:r w:rsidRPr="001277EF">
      <w:rPr>
        <w:noProof/>
        <w:lang w:eastAsia="en-CA"/>
      </w:rPr>
      <mc:AlternateContent>
        <mc:Choice Requires="wps">
          <w:drawing>
            <wp:anchor distT="0" distB="0" distL="114300" distR="114300" simplePos="0" relativeHeight="251663360" behindDoc="0" locked="0" layoutInCell="1" allowOverlap="1" wp14:anchorId="0851FB1C" wp14:editId="4C1B079C">
              <wp:simplePos x="0" y="0"/>
              <wp:positionH relativeFrom="page">
                <wp:posOffset>0</wp:posOffset>
              </wp:positionH>
              <wp:positionV relativeFrom="paragraph">
                <wp:posOffset>-448310</wp:posOffset>
              </wp:positionV>
              <wp:extent cx="4791075" cy="182880"/>
              <wp:effectExtent l="0" t="0" r="9525" b="7620"/>
              <wp:wrapNone/>
              <wp:docPr id="4" name="Rectangle 4"/>
              <wp:cNvGraphicFramePr/>
              <a:graphic xmlns:a="http://schemas.openxmlformats.org/drawingml/2006/main">
                <a:graphicData uri="http://schemas.microsoft.com/office/word/2010/wordprocessingShape">
                  <wps:wsp>
                    <wps:cNvSpPr/>
                    <wps:spPr>
                      <a:xfrm>
                        <a:off x="0" y="0"/>
                        <a:ext cx="4791075" cy="182880"/>
                      </a:xfrm>
                      <a:prstGeom prst="rect">
                        <a:avLst/>
                      </a:prstGeom>
                      <a:solidFill>
                        <a:srgbClr val="562E1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012D" w:rsidRDefault="002E012D" w:rsidP="00572E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1FB1C" id="Rectangle 4" o:spid="_x0000_s1026" style="position:absolute;margin-left:0;margin-top:-35.3pt;width:377.25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" fillcolor="#562e17" stroked="f" strokeweight="1pt">
              <v:textbox>
                <w:txbxContent>
                  <w:p w:rsidR="002E012D" w:rsidRDefault="002E012D" w:rsidP="00572EDE">
                    <w:pPr>
                      <w:jc w:val="center"/>
                    </w:pPr>
                  </w:p>
                </w:txbxContent>
              </v:textbox>
              <w10:wrap anchorx="page"/>
            </v:rect>
          </w:pict>
        </mc:Fallback>
      </mc:AlternateContent>
    </w:r>
    <w:r w:rsidRPr="001277EF">
      <w:rPr>
        <w:noProof/>
        <w:lang w:eastAsia="en-CA"/>
      </w:rPr>
      <mc:AlternateContent>
        <mc:Choice Requires="wps">
          <w:drawing>
            <wp:anchor distT="0" distB="0" distL="114300" distR="114300" simplePos="0" relativeHeight="251664384" behindDoc="0" locked="0" layoutInCell="1" allowOverlap="1" wp14:anchorId="43FFCC7B" wp14:editId="4754583C">
              <wp:simplePos x="0" y="0"/>
              <wp:positionH relativeFrom="page">
                <wp:posOffset>4787265</wp:posOffset>
              </wp:positionH>
              <wp:positionV relativeFrom="paragraph">
                <wp:posOffset>-448243</wp:posOffset>
              </wp:positionV>
              <wp:extent cx="2980690" cy="182880"/>
              <wp:effectExtent l="0" t="0" r="0" b="7620"/>
              <wp:wrapNone/>
              <wp:docPr id="5" name="Rectangle 5"/>
              <wp:cNvGraphicFramePr/>
              <a:graphic xmlns:a="http://schemas.openxmlformats.org/drawingml/2006/main">
                <a:graphicData uri="http://schemas.microsoft.com/office/word/2010/wordprocessingShape">
                  <wps:wsp>
                    <wps:cNvSpPr/>
                    <wps:spPr>
                      <a:xfrm>
                        <a:off x="0" y="0"/>
                        <a:ext cx="2980690" cy="182880"/>
                      </a:xfrm>
                      <a:prstGeom prst="rect">
                        <a:avLst/>
                      </a:prstGeom>
                      <a:solidFill>
                        <a:srgbClr val="F4AA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4701B" id="Rectangle 5" o:spid="_x0000_s1026" style="position:absolute;margin-left:376.95pt;margin-top:-35.3pt;width:234.7pt;height:1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" fillcolor="#f4aa0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7D7"/>
    <w:multiLevelType w:val="hybridMultilevel"/>
    <w:tmpl w:val="94A0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7ABA"/>
    <w:multiLevelType w:val="hybridMultilevel"/>
    <w:tmpl w:val="3B3A9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51FE4"/>
    <w:multiLevelType w:val="hybridMultilevel"/>
    <w:tmpl w:val="5E94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2FB9"/>
    <w:multiLevelType w:val="hybridMultilevel"/>
    <w:tmpl w:val="5CD4A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A707C"/>
    <w:multiLevelType w:val="hybridMultilevel"/>
    <w:tmpl w:val="F782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14B6F"/>
    <w:multiLevelType w:val="hybridMultilevel"/>
    <w:tmpl w:val="3194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56953"/>
    <w:multiLevelType w:val="hybridMultilevel"/>
    <w:tmpl w:val="D9309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E6790"/>
    <w:multiLevelType w:val="hybridMultilevel"/>
    <w:tmpl w:val="912A7E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3995BFE"/>
    <w:multiLevelType w:val="hybridMultilevel"/>
    <w:tmpl w:val="E5A0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A50E0"/>
    <w:multiLevelType w:val="hybridMultilevel"/>
    <w:tmpl w:val="FACA9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944D2"/>
    <w:multiLevelType w:val="hybridMultilevel"/>
    <w:tmpl w:val="316E8DEA"/>
    <w:lvl w:ilvl="0" w:tplc="C2E8D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56607"/>
    <w:multiLevelType w:val="hybridMultilevel"/>
    <w:tmpl w:val="D1CC0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C02931"/>
    <w:multiLevelType w:val="hybridMultilevel"/>
    <w:tmpl w:val="9FD6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F77F7"/>
    <w:multiLevelType w:val="hybridMultilevel"/>
    <w:tmpl w:val="1EBA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10"/>
  </w:num>
  <w:num w:numId="6">
    <w:abstractNumId w:val="9"/>
  </w:num>
  <w:num w:numId="7">
    <w:abstractNumId w:val="4"/>
  </w:num>
  <w:num w:numId="8">
    <w:abstractNumId w:val="0"/>
  </w:num>
  <w:num w:numId="9">
    <w:abstractNumId w:val="2"/>
  </w:num>
  <w:num w:numId="10">
    <w:abstractNumId w:val="12"/>
  </w:num>
  <w:num w:numId="11">
    <w:abstractNumId w:val="6"/>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74"/>
    <w:rsid w:val="00007B57"/>
    <w:rsid w:val="000F54A9"/>
    <w:rsid w:val="001073AB"/>
    <w:rsid w:val="00107B67"/>
    <w:rsid w:val="001129D4"/>
    <w:rsid w:val="00123654"/>
    <w:rsid w:val="001277EF"/>
    <w:rsid w:val="00154DC4"/>
    <w:rsid w:val="00157AA1"/>
    <w:rsid w:val="00187911"/>
    <w:rsid w:val="001A0C8A"/>
    <w:rsid w:val="001B173D"/>
    <w:rsid w:val="00202363"/>
    <w:rsid w:val="0022594D"/>
    <w:rsid w:val="00226427"/>
    <w:rsid w:val="002364B6"/>
    <w:rsid w:val="00240E3E"/>
    <w:rsid w:val="002758CC"/>
    <w:rsid w:val="002C07D9"/>
    <w:rsid w:val="002D0F36"/>
    <w:rsid w:val="002E012D"/>
    <w:rsid w:val="0035138F"/>
    <w:rsid w:val="003837C2"/>
    <w:rsid w:val="00384DC5"/>
    <w:rsid w:val="003A57E3"/>
    <w:rsid w:val="003A6FBA"/>
    <w:rsid w:val="003B2907"/>
    <w:rsid w:val="003E65EA"/>
    <w:rsid w:val="0040402B"/>
    <w:rsid w:val="00416DE4"/>
    <w:rsid w:val="00476868"/>
    <w:rsid w:val="004D531D"/>
    <w:rsid w:val="004E7F57"/>
    <w:rsid w:val="005225D1"/>
    <w:rsid w:val="00544FA4"/>
    <w:rsid w:val="00553EEF"/>
    <w:rsid w:val="005651BC"/>
    <w:rsid w:val="00572EDE"/>
    <w:rsid w:val="00584F73"/>
    <w:rsid w:val="00597851"/>
    <w:rsid w:val="005E3598"/>
    <w:rsid w:val="005E394A"/>
    <w:rsid w:val="005E3C77"/>
    <w:rsid w:val="0061349B"/>
    <w:rsid w:val="00622C63"/>
    <w:rsid w:val="0062381A"/>
    <w:rsid w:val="00640A55"/>
    <w:rsid w:val="00643C6C"/>
    <w:rsid w:val="00651FCD"/>
    <w:rsid w:val="006656C7"/>
    <w:rsid w:val="00672EF1"/>
    <w:rsid w:val="00691263"/>
    <w:rsid w:val="00694A92"/>
    <w:rsid w:val="006C16F9"/>
    <w:rsid w:val="006E0051"/>
    <w:rsid w:val="0071583F"/>
    <w:rsid w:val="00770ADC"/>
    <w:rsid w:val="00771498"/>
    <w:rsid w:val="007B791F"/>
    <w:rsid w:val="007C65D4"/>
    <w:rsid w:val="007D729E"/>
    <w:rsid w:val="00822874"/>
    <w:rsid w:val="008320A5"/>
    <w:rsid w:val="00864E86"/>
    <w:rsid w:val="00865B05"/>
    <w:rsid w:val="00887164"/>
    <w:rsid w:val="008B3C0D"/>
    <w:rsid w:val="008C15B6"/>
    <w:rsid w:val="008E4A60"/>
    <w:rsid w:val="009435A4"/>
    <w:rsid w:val="00972D5F"/>
    <w:rsid w:val="009A4DBF"/>
    <w:rsid w:val="009C4C41"/>
    <w:rsid w:val="009E6AF4"/>
    <w:rsid w:val="009F3639"/>
    <w:rsid w:val="00A03ADB"/>
    <w:rsid w:val="00A6763F"/>
    <w:rsid w:val="00A8051A"/>
    <w:rsid w:val="00A83E8F"/>
    <w:rsid w:val="00AD6C59"/>
    <w:rsid w:val="00AE1267"/>
    <w:rsid w:val="00B116BA"/>
    <w:rsid w:val="00B137E8"/>
    <w:rsid w:val="00B26E68"/>
    <w:rsid w:val="00B323D8"/>
    <w:rsid w:val="00B3299C"/>
    <w:rsid w:val="00B33C42"/>
    <w:rsid w:val="00B432FF"/>
    <w:rsid w:val="00B9491A"/>
    <w:rsid w:val="00BC54FA"/>
    <w:rsid w:val="00BD4939"/>
    <w:rsid w:val="00BE1294"/>
    <w:rsid w:val="00C0198E"/>
    <w:rsid w:val="00C27A11"/>
    <w:rsid w:val="00C72292"/>
    <w:rsid w:val="00C85607"/>
    <w:rsid w:val="00CA5549"/>
    <w:rsid w:val="00CC4511"/>
    <w:rsid w:val="00CD2A5E"/>
    <w:rsid w:val="00CF1996"/>
    <w:rsid w:val="00DC2E4C"/>
    <w:rsid w:val="00DE7F3F"/>
    <w:rsid w:val="00E02ABA"/>
    <w:rsid w:val="00E37F53"/>
    <w:rsid w:val="00E476E6"/>
    <w:rsid w:val="00E661D9"/>
    <w:rsid w:val="00E7109B"/>
    <w:rsid w:val="00E77551"/>
    <w:rsid w:val="00E93728"/>
    <w:rsid w:val="00EA4266"/>
    <w:rsid w:val="00EC295F"/>
    <w:rsid w:val="00ED0840"/>
    <w:rsid w:val="00EE1FA1"/>
    <w:rsid w:val="00F0130B"/>
    <w:rsid w:val="00F06A43"/>
    <w:rsid w:val="00F656E1"/>
    <w:rsid w:val="00F77674"/>
    <w:rsid w:val="00FB45CF"/>
    <w:rsid w:val="00FF0AEE"/>
    <w:rsid w:val="00FF1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159ED"/>
  <w15:docId w15:val="{5E2F34D4-5349-4587-A911-8499EA93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1A"/>
    <w:rPr>
      <w:sz w:val="24"/>
    </w:rPr>
  </w:style>
  <w:style w:type="paragraph" w:styleId="Heading1">
    <w:name w:val="heading 1"/>
    <w:basedOn w:val="Normal"/>
    <w:next w:val="Normal"/>
    <w:link w:val="Heading1Char"/>
    <w:uiPriority w:val="9"/>
    <w:qFormat/>
    <w:rsid w:val="00187911"/>
    <w:pPr>
      <w:keepNext/>
      <w:keepLines/>
      <w:spacing w:before="240" w:after="0"/>
      <w:outlineLvl w:val="0"/>
    </w:pPr>
    <w:rPr>
      <w:rFonts w:ascii="Times New Roman" w:eastAsiaTheme="majorEastAsia" w:hAnsi="Times New Roman" w:cstheme="majorBidi"/>
      <w:sz w:val="44"/>
      <w:szCs w:val="32"/>
    </w:rPr>
  </w:style>
  <w:style w:type="paragraph" w:styleId="Heading2">
    <w:name w:val="heading 2"/>
    <w:basedOn w:val="Normal"/>
    <w:next w:val="Normal"/>
    <w:link w:val="Heading2Char"/>
    <w:uiPriority w:val="9"/>
    <w:unhideWhenUsed/>
    <w:qFormat/>
    <w:rsid w:val="001073AB"/>
    <w:pPr>
      <w:keepNext/>
      <w:keepLines/>
      <w:spacing w:before="240" w:after="40"/>
      <w:outlineLvl w:val="1"/>
    </w:pPr>
    <w:rPr>
      <w:rFonts w:asciiTheme="majorHAnsi" w:eastAsiaTheme="majorEastAsia" w:hAnsiTheme="majorHAnsi" w:cstheme="majorBidi"/>
      <w:b/>
      <w:caps/>
      <w:color w:val="562E18"/>
      <w:spacing w:val="10"/>
      <w:sz w:val="28"/>
      <w:szCs w:val="26"/>
    </w:rPr>
  </w:style>
  <w:style w:type="paragraph" w:styleId="Heading3">
    <w:name w:val="heading 3"/>
    <w:basedOn w:val="Normal"/>
    <w:next w:val="Normal"/>
    <w:link w:val="Heading3Char"/>
    <w:uiPriority w:val="9"/>
    <w:unhideWhenUsed/>
    <w:qFormat/>
    <w:rsid w:val="00EA4266"/>
    <w:pPr>
      <w:keepNext/>
      <w:keepLines/>
      <w:spacing w:before="40" w:after="0"/>
      <w:outlineLvl w:val="2"/>
    </w:pPr>
    <w:rPr>
      <w:rFonts w:asciiTheme="majorHAnsi" w:eastAsiaTheme="majorEastAsia" w:hAnsiTheme="majorHAnsi" w:cstheme="majorBidi"/>
      <w:color w:val="562E18"/>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60"/>
  </w:style>
  <w:style w:type="paragraph" w:styleId="Footer">
    <w:name w:val="footer"/>
    <w:basedOn w:val="Normal"/>
    <w:link w:val="FooterChar"/>
    <w:uiPriority w:val="99"/>
    <w:unhideWhenUsed/>
    <w:rsid w:val="008E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60"/>
  </w:style>
  <w:style w:type="paragraph" w:styleId="FootnoteText">
    <w:name w:val="footnote text"/>
    <w:basedOn w:val="Normal"/>
    <w:link w:val="FootnoteTextChar"/>
    <w:uiPriority w:val="99"/>
    <w:semiHidden/>
    <w:unhideWhenUsed/>
    <w:rsid w:val="008E4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A60"/>
    <w:rPr>
      <w:sz w:val="20"/>
      <w:szCs w:val="20"/>
    </w:rPr>
  </w:style>
  <w:style w:type="character" w:styleId="FootnoteReference">
    <w:name w:val="footnote reference"/>
    <w:basedOn w:val="DefaultParagraphFont"/>
    <w:uiPriority w:val="99"/>
    <w:semiHidden/>
    <w:unhideWhenUsed/>
    <w:rsid w:val="008E4A60"/>
    <w:rPr>
      <w:vertAlign w:val="superscript"/>
    </w:rPr>
  </w:style>
  <w:style w:type="character" w:styleId="Strong">
    <w:name w:val="Strong"/>
    <w:basedOn w:val="DefaultParagraphFont"/>
    <w:uiPriority w:val="22"/>
    <w:rsid w:val="00CD2A5E"/>
    <w:rPr>
      <w:b/>
      <w:bCs/>
      <w:caps/>
      <w:color w:val="833C0B" w:themeColor="accent2" w:themeShade="80"/>
      <w:spacing w:val="20"/>
    </w:rPr>
  </w:style>
  <w:style w:type="paragraph" w:styleId="ListParagraph">
    <w:name w:val="List Paragraph"/>
    <w:basedOn w:val="Normal"/>
    <w:uiPriority w:val="34"/>
    <w:qFormat/>
    <w:rsid w:val="00CD2A5E"/>
    <w:pPr>
      <w:ind w:left="720"/>
      <w:contextualSpacing/>
    </w:pPr>
  </w:style>
  <w:style w:type="paragraph" w:styleId="EndnoteText">
    <w:name w:val="endnote text"/>
    <w:basedOn w:val="Normal"/>
    <w:link w:val="EndnoteTextChar"/>
    <w:uiPriority w:val="99"/>
    <w:semiHidden/>
    <w:unhideWhenUsed/>
    <w:rsid w:val="00ED08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840"/>
    <w:rPr>
      <w:sz w:val="20"/>
      <w:szCs w:val="20"/>
    </w:rPr>
  </w:style>
  <w:style w:type="character" w:styleId="EndnoteReference">
    <w:name w:val="endnote reference"/>
    <w:basedOn w:val="DefaultParagraphFont"/>
    <w:uiPriority w:val="99"/>
    <w:semiHidden/>
    <w:unhideWhenUsed/>
    <w:rsid w:val="00ED0840"/>
    <w:rPr>
      <w:vertAlign w:val="superscript"/>
    </w:rPr>
  </w:style>
  <w:style w:type="paragraph" w:styleId="BalloonText">
    <w:name w:val="Balloon Text"/>
    <w:basedOn w:val="Normal"/>
    <w:link w:val="BalloonTextChar"/>
    <w:uiPriority w:val="99"/>
    <w:semiHidden/>
    <w:unhideWhenUsed/>
    <w:rsid w:val="00C0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98E"/>
    <w:rPr>
      <w:rFonts w:ascii="Segoe UI" w:hAnsi="Segoe UI" w:cs="Segoe UI"/>
      <w:sz w:val="18"/>
      <w:szCs w:val="18"/>
    </w:rPr>
  </w:style>
  <w:style w:type="table" w:styleId="TableGrid">
    <w:name w:val="Table Grid"/>
    <w:basedOn w:val="TableNormal"/>
    <w:uiPriority w:val="39"/>
    <w:rsid w:val="0040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1236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654"/>
    <w:rPr>
      <w:rFonts w:asciiTheme="majorHAnsi" w:eastAsiaTheme="majorEastAsia" w:hAnsiTheme="majorHAnsi" w:cstheme="majorBidi"/>
      <w:spacing w:val="-10"/>
      <w:kern w:val="28"/>
      <w:sz w:val="56"/>
      <w:szCs w:val="56"/>
    </w:rPr>
  </w:style>
  <w:style w:type="paragraph" w:customStyle="1" w:styleId="ProjectTitle">
    <w:name w:val="Project Title"/>
    <w:basedOn w:val="Normal"/>
    <w:link w:val="ProjectTitleChar"/>
    <w:qFormat/>
    <w:rsid w:val="00187911"/>
    <w:rPr>
      <w:rFonts w:cstheme="minorHAnsi"/>
      <w:caps/>
      <w:color w:val="562E18"/>
      <w:sz w:val="28"/>
      <w:szCs w:val="28"/>
    </w:rPr>
  </w:style>
  <w:style w:type="character" w:customStyle="1" w:styleId="Heading1Char">
    <w:name w:val="Heading 1 Char"/>
    <w:basedOn w:val="DefaultParagraphFont"/>
    <w:link w:val="Heading1"/>
    <w:uiPriority w:val="9"/>
    <w:rsid w:val="00187911"/>
    <w:rPr>
      <w:rFonts w:ascii="Times New Roman" w:eastAsiaTheme="majorEastAsia" w:hAnsi="Times New Roman" w:cstheme="majorBidi"/>
      <w:sz w:val="44"/>
      <w:szCs w:val="32"/>
    </w:rPr>
  </w:style>
  <w:style w:type="character" w:customStyle="1" w:styleId="ProjectTitleChar">
    <w:name w:val="Project Title Char"/>
    <w:basedOn w:val="DefaultParagraphFont"/>
    <w:link w:val="ProjectTitle"/>
    <w:rsid w:val="00187911"/>
    <w:rPr>
      <w:rFonts w:cstheme="minorHAnsi"/>
      <w:caps/>
      <w:color w:val="562E18"/>
      <w:sz w:val="28"/>
      <w:szCs w:val="28"/>
    </w:rPr>
  </w:style>
  <w:style w:type="paragraph" w:customStyle="1" w:styleId="DocumentSummary">
    <w:name w:val="Document Summary"/>
    <w:basedOn w:val="Normal"/>
    <w:link w:val="DocumentSummaryChar"/>
    <w:qFormat/>
    <w:rsid w:val="00DC2E4C"/>
    <w:rPr>
      <w:rFonts w:ascii="Times New Roman" w:hAnsi="Times New Roman" w:cs="Times New Roman"/>
      <w:i/>
      <w:color w:val="767171" w:themeColor="background2" w:themeShade="80"/>
    </w:rPr>
  </w:style>
  <w:style w:type="character" w:customStyle="1" w:styleId="Heading2Char">
    <w:name w:val="Heading 2 Char"/>
    <w:basedOn w:val="DefaultParagraphFont"/>
    <w:link w:val="Heading2"/>
    <w:uiPriority w:val="9"/>
    <w:rsid w:val="001073AB"/>
    <w:rPr>
      <w:rFonts w:asciiTheme="majorHAnsi" w:eastAsiaTheme="majorEastAsia" w:hAnsiTheme="majorHAnsi" w:cstheme="majorBidi"/>
      <w:b/>
      <w:caps/>
      <w:color w:val="562E18"/>
      <w:spacing w:val="10"/>
      <w:sz w:val="28"/>
      <w:szCs w:val="26"/>
    </w:rPr>
  </w:style>
  <w:style w:type="character" w:customStyle="1" w:styleId="DocumentSummaryChar">
    <w:name w:val="Document Summary Char"/>
    <w:basedOn w:val="DefaultParagraphFont"/>
    <w:link w:val="DocumentSummary"/>
    <w:rsid w:val="00DC2E4C"/>
    <w:rPr>
      <w:rFonts w:ascii="Times New Roman" w:hAnsi="Times New Roman" w:cs="Times New Roman"/>
      <w:i/>
      <w:color w:val="767171" w:themeColor="background2" w:themeShade="80"/>
      <w:sz w:val="24"/>
    </w:rPr>
  </w:style>
  <w:style w:type="character" w:customStyle="1" w:styleId="Heading3Char">
    <w:name w:val="Heading 3 Char"/>
    <w:basedOn w:val="DefaultParagraphFont"/>
    <w:link w:val="Heading3"/>
    <w:uiPriority w:val="9"/>
    <w:rsid w:val="00EA4266"/>
    <w:rPr>
      <w:rFonts w:asciiTheme="majorHAnsi" w:eastAsiaTheme="majorEastAsia" w:hAnsiTheme="majorHAnsi" w:cstheme="majorBidi"/>
      <w:color w:val="562E18"/>
      <w:spacing w:val="5"/>
      <w:sz w:val="24"/>
      <w:szCs w:val="24"/>
    </w:rPr>
  </w:style>
  <w:style w:type="character" w:styleId="PlaceholderText">
    <w:name w:val="Placeholder Text"/>
    <w:basedOn w:val="DefaultParagraphFont"/>
    <w:uiPriority w:val="99"/>
    <w:semiHidden/>
    <w:rsid w:val="003B2907"/>
    <w:rPr>
      <w:color w:val="808080"/>
    </w:rPr>
  </w:style>
  <w:style w:type="character" w:styleId="CommentReference">
    <w:name w:val="annotation reference"/>
    <w:basedOn w:val="DefaultParagraphFont"/>
    <w:uiPriority w:val="99"/>
    <w:semiHidden/>
    <w:unhideWhenUsed/>
    <w:rsid w:val="00CC4511"/>
    <w:rPr>
      <w:sz w:val="16"/>
      <w:szCs w:val="16"/>
    </w:rPr>
  </w:style>
  <w:style w:type="paragraph" w:styleId="CommentText">
    <w:name w:val="annotation text"/>
    <w:basedOn w:val="Normal"/>
    <w:link w:val="CommentTextChar"/>
    <w:uiPriority w:val="99"/>
    <w:semiHidden/>
    <w:unhideWhenUsed/>
    <w:rsid w:val="00CC4511"/>
    <w:pPr>
      <w:spacing w:line="240" w:lineRule="auto"/>
    </w:pPr>
    <w:rPr>
      <w:sz w:val="20"/>
      <w:szCs w:val="20"/>
    </w:rPr>
  </w:style>
  <w:style w:type="character" w:customStyle="1" w:styleId="CommentTextChar">
    <w:name w:val="Comment Text Char"/>
    <w:basedOn w:val="DefaultParagraphFont"/>
    <w:link w:val="CommentText"/>
    <w:uiPriority w:val="99"/>
    <w:semiHidden/>
    <w:rsid w:val="00CC4511"/>
    <w:rPr>
      <w:sz w:val="20"/>
      <w:szCs w:val="20"/>
    </w:rPr>
  </w:style>
  <w:style w:type="paragraph" w:styleId="CommentSubject">
    <w:name w:val="annotation subject"/>
    <w:basedOn w:val="CommentText"/>
    <w:next w:val="CommentText"/>
    <w:link w:val="CommentSubjectChar"/>
    <w:uiPriority w:val="99"/>
    <w:semiHidden/>
    <w:unhideWhenUsed/>
    <w:rsid w:val="00CC4511"/>
    <w:rPr>
      <w:b/>
      <w:bCs/>
    </w:rPr>
  </w:style>
  <w:style w:type="character" w:customStyle="1" w:styleId="CommentSubjectChar">
    <w:name w:val="Comment Subject Char"/>
    <w:basedOn w:val="CommentTextChar"/>
    <w:link w:val="CommentSubject"/>
    <w:uiPriority w:val="99"/>
    <w:semiHidden/>
    <w:rsid w:val="00CC4511"/>
    <w:rPr>
      <w:b/>
      <w:bCs/>
      <w:sz w:val="20"/>
      <w:szCs w:val="20"/>
    </w:rPr>
  </w:style>
  <w:style w:type="paragraph" w:styleId="NoSpacing">
    <w:name w:val="No Spacing"/>
    <w:next w:val="Normal"/>
    <w:uiPriority w:val="1"/>
    <w:qFormat/>
    <w:rsid w:val="00CC4511"/>
    <w:pPr>
      <w:spacing w:after="0" w:line="240" w:lineRule="auto"/>
    </w:pPr>
  </w:style>
  <w:style w:type="table" w:customStyle="1" w:styleId="PlainTable11">
    <w:name w:val="Plain Table 11"/>
    <w:basedOn w:val="TableNormal"/>
    <w:uiPriority w:val="41"/>
    <w:rsid w:val="001129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1">
    <w:name w:val="Grid Table 41"/>
    <w:basedOn w:val="TableNormal"/>
    <w:uiPriority w:val="49"/>
    <w:rsid w:val="001129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1073AB"/>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aliases w:val="Table Caption"/>
    <w:basedOn w:val="Normal"/>
    <w:next w:val="Normal"/>
    <w:link w:val="CaptionChar"/>
    <w:uiPriority w:val="35"/>
    <w:unhideWhenUsed/>
    <w:qFormat/>
    <w:rsid w:val="001073AB"/>
    <w:pPr>
      <w:spacing w:before="240" w:after="120" w:line="240" w:lineRule="auto"/>
    </w:pPr>
    <w:rPr>
      <w:i/>
      <w:iCs/>
      <w:color w:val="003679"/>
      <w:sz w:val="18"/>
      <w:szCs w:val="18"/>
    </w:rPr>
  </w:style>
  <w:style w:type="table" w:customStyle="1" w:styleId="GridTable4-Accent31">
    <w:name w:val="Grid Table 4 - Accent 31"/>
    <w:basedOn w:val="TableNormal"/>
    <w:uiPriority w:val="49"/>
    <w:rsid w:val="001073AB"/>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
    <w:name w:val="Body Text"/>
    <w:basedOn w:val="Normal"/>
    <w:link w:val="BodyTextChar"/>
    <w:rsid w:val="001073AB"/>
    <w:pPr>
      <w:spacing w:before="20" w:after="20" w:line="240" w:lineRule="auto"/>
      <w:ind w:left="576"/>
    </w:pPr>
    <w:rPr>
      <w:rFonts w:ascii="Verdana" w:eastAsia="Times New Roman" w:hAnsi="Verdana" w:cs="Times New Roman"/>
      <w:sz w:val="20"/>
      <w:szCs w:val="24"/>
      <w:lang w:val="en-US"/>
    </w:rPr>
  </w:style>
  <w:style w:type="character" w:customStyle="1" w:styleId="BodyTextChar">
    <w:name w:val="Body Text Char"/>
    <w:basedOn w:val="DefaultParagraphFont"/>
    <w:link w:val="BodyText"/>
    <w:rsid w:val="001073AB"/>
    <w:rPr>
      <w:rFonts w:ascii="Verdana" w:eastAsia="Times New Roman" w:hAnsi="Verdana" w:cs="Times New Roman"/>
      <w:sz w:val="20"/>
      <w:szCs w:val="24"/>
      <w:lang w:val="en-US"/>
    </w:rPr>
  </w:style>
  <w:style w:type="character" w:customStyle="1" w:styleId="CaptionChar">
    <w:name w:val="Caption Char"/>
    <w:aliases w:val="Table Caption Char"/>
    <w:basedOn w:val="DefaultParagraphFont"/>
    <w:link w:val="Caption"/>
    <w:uiPriority w:val="35"/>
    <w:rsid w:val="001073AB"/>
    <w:rPr>
      <w:i/>
      <w:iCs/>
      <w:color w:val="003679"/>
      <w:sz w:val="18"/>
      <w:szCs w:val="18"/>
    </w:rPr>
  </w:style>
  <w:style w:type="paragraph" w:customStyle="1" w:styleId="Imagecaption">
    <w:name w:val="Image caption"/>
    <w:basedOn w:val="Caption"/>
    <w:link w:val="ImagecaptionChar"/>
    <w:qFormat/>
    <w:rsid w:val="001073AB"/>
    <w:pPr>
      <w:spacing w:before="60"/>
    </w:pPr>
  </w:style>
  <w:style w:type="character" w:customStyle="1" w:styleId="ImagecaptionChar">
    <w:name w:val="Image caption Char"/>
    <w:basedOn w:val="CaptionChar"/>
    <w:link w:val="Imagecaption"/>
    <w:rsid w:val="001073AB"/>
    <w:rPr>
      <w:i/>
      <w:iCs/>
      <w:color w:val="003679"/>
      <w:sz w:val="18"/>
      <w:szCs w:val="18"/>
    </w:rPr>
  </w:style>
  <w:style w:type="paragraph" w:customStyle="1" w:styleId="Images">
    <w:name w:val="Images"/>
    <w:basedOn w:val="Normal"/>
    <w:link w:val="ImagesChar"/>
    <w:qFormat/>
    <w:rsid w:val="001073AB"/>
    <w:pPr>
      <w:keepNext/>
      <w:spacing w:before="240" w:after="0"/>
    </w:pPr>
    <w:rPr>
      <w:noProof/>
      <w:sz w:val="22"/>
    </w:rPr>
  </w:style>
  <w:style w:type="character" w:customStyle="1" w:styleId="ImagesChar">
    <w:name w:val="Images Char"/>
    <w:basedOn w:val="DefaultParagraphFont"/>
    <w:link w:val="Images"/>
    <w:rsid w:val="001073AB"/>
    <w:rPr>
      <w:noProof/>
    </w:rPr>
  </w:style>
  <w:style w:type="paragraph" w:customStyle="1" w:styleId="TableText">
    <w:name w:val="Table Text"/>
    <w:link w:val="TableTextChar"/>
    <w:qFormat/>
    <w:rsid w:val="00107B67"/>
    <w:rPr>
      <w:lang w:val="en-US"/>
    </w:rPr>
  </w:style>
  <w:style w:type="character" w:customStyle="1" w:styleId="TableTextChar">
    <w:name w:val="Table Text Char"/>
    <w:basedOn w:val="DefaultParagraphFont"/>
    <w:link w:val="TableText"/>
    <w:rsid w:val="00107B67"/>
    <w:rPr>
      <w:lang w:val="en-US"/>
    </w:rPr>
  </w:style>
  <w:style w:type="paragraph" w:customStyle="1" w:styleId="Instructions">
    <w:name w:val="Instructions"/>
    <w:basedOn w:val="Normal"/>
    <w:link w:val="InstructionsChar"/>
    <w:qFormat/>
    <w:rsid w:val="005E3598"/>
    <w:rPr>
      <w:i/>
      <w:vanish/>
      <w:color w:val="2E74B5" w:themeColor="accent1" w:themeShade="BF"/>
    </w:rPr>
  </w:style>
  <w:style w:type="character" w:customStyle="1" w:styleId="InstructionsChar">
    <w:name w:val="Instructions Char"/>
    <w:basedOn w:val="DefaultParagraphFont"/>
    <w:link w:val="Instructions"/>
    <w:rsid w:val="005E3598"/>
    <w:rPr>
      <w:i/>
      <w:vanish/>
      <w:color w:val="2E74B5" w:themeColor="accent1" w:themeShade="BF"/>
      <w:sz w:val="24"/>
    </w:rPr>
  </w:style>
  <w:style w:type="character" w:styleId="Hyperlink">
    <w:name w:val="Hyperlink"/>
    <w:basedOn w:val="DefaultParagraphFont"/>
    <w:uiPriority w:val="99"/>
    <w:unhideWhenUsed/>
    <w:rsid w:val="00865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7051">
      <w:bodyDiv w:val="1"/>
      <w:marLeft w:val="0"/>
      <w:marRight w:val="0"/>
      <w:marTop w:val="0"/>
      <w:marBottom w:val="0"/>
      <w:divBdr>
        <w:top w:val="none" w:sz="0" w:space="0" w:color="auto"/>
        <w:left w:val="none" w:sz="0" w:space="0" w:color="auto"/>
        <w:bottom w:val="none" w:sz="0" w:space="0" w:color="auto"/>
        <w:right w:val="none" w:sz="0" w:space="0" w:color="auto"/>
      </w:divBdr>
    </w:div>
    <w:div w:id="1357080194">
      <w:bodyDiv w:val="1"/>
      <w:marLeft w:val="0"/>
      <w:marRight w:val="0"/>
      <w:marTop w:val="0"/>
      <w:marBottom w:val="0"/>
      <w:divBdr>
        <w:top w:val="none" w:sz="0" w:space="0" w:color="auto"/>
        <w:left w:val="none" w:sz="0" w:space="0" w:color="auto"/>
        <w:bottom w:val="none" w:sz="0" w:space="0" w:color="auto"/>
        <w:right w:val="none" w:sz="0" w:space="0" w:color="auto"/>
      </w:divBdr>
    </w:div>
    <w:div w:id="1548226561">
      <w:bodyDiv w:val="1"/>
      <w:marLeft w:val="0"/>
      <w:marRight w:val="0"/>
      <w:marTop w:val="0"/>
      <w:marBottom w:val="0"/>
      <w:divBdr>
        <w:top w:val="none" w:sz="0" w:space="0" w:color="auto"/>
        <w:left w:val="none" w:sz="0" w:space="0" w:color="auto"/>
        <w:bottom w:val="none" w:sz="0" w:space="0" w:color="auto"/>
        <w:right w:val="none" w:sz="0" w:space="0" w:color="auto"/>
      </w:divBdr>
    </w:div>
    <w:div w:id="2109040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Templates\UM-IST%20Doc%20Templates\UM_IST_short_doc_noc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949BBCB1445C59ED46A9EE97315F6"/>
        <w:category>
          <w:name w:val="General"/>
          <w:gallery w:val="placeholder"/>
        </w:category>
        <w:types>
          <w:type w:val="bbPlcHdr"/>
        </w:types>
        <w:behaviors>
          <w:behavior w:val="content"/>
        </w:behaviors>
        <w:guid w:val="{356D73D8-ADD4-4E70-A0A0-50419F97BF2A}"/>
      </w:docPartPr>
      <w:docPartBody>
        <w:p w:rsidR="00CF1D5F" w:rsidRDefault="00856FF9" w:rsidP="00856FF9">
          <w:pPr>
            <w:pStyle w:val="1D6949BBCB1445C59ED46A9EE97315F6"/>
          </w:pPr>
          <w:r w:rsidRPr="00920F39">
            <w:rPr>
              <w:rStyle w:val="PlaceholderText"/>
            </w:rPr>
            <w:t>Choose an item.</w:t>
          </w:r>
        </w:p>
      </w:docPartBody>
    </w:docPart>
    <w:docPart>
      <w:docPartPr>
        <w:name w:val="80ED9E8BFFB143A8BC2E5FA9BEAFCA37"/>
        <w:category>
          <w:name w:val="General"/>
          <w:gallery w:val="placeholder"/>
        </w:category>
        <w:types>
          <w:type w:val="bbPlcHdr"/>
        </w:types>
        <w:behaviors>
          <w:behavior w:val="content"/>
        </w:behaviors>
        <w:guid w:val="{F9F3F669-69E7-4526-8F41-FAB942FFE416}"/>
      </w:docPartPr>
      <w:docPartBody>
        <w:p w:rsidR="00CF1D5F" w:rsidRDefault="00856FF9" w:rsidP="00856FF9">
          <w:pPr>
            <w:pStyle w:val="80ED9E8BFFB143A8BC2E5FA9BEAFCA37"/>
          </w:pPr>
          <w:r w:rsidRPr="00920F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F9"/>
    <w:rsid w:val="002A3C87"/>
    <w:rsid w:val="003E6E31"/>
    <w:rsid w:val="00856FF9"/>
    <w:rsid w:val="00964616"/>
    <w:rsid w:val="009E398E"/>
    <w:rsid w:val="00B06C5E"/>
    <w:rsid w:val="00B1640A"/>
    <w:rsid w:val="00CD0A77"/>
    <w:rsid w:val="00CF1D5F"/>
    <w:rsid w:val="00D93A0C"/>
    <w:rsid w:val="00DF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616"/>
    <w:rPr>
      <w:color w:val="808080"/>
    </w:rPr>
  </w:style>
  <w:style w:type="paragraph" w:customStyle="1" w:styleId="609FF9102702446ABB279FE3A428A71C">
    <w:name w:val="609FF9102702446ABB279FE3A428A71C"/>
    <w:rsid w:val="00856FF9"/>
  </w:style>
  <w:style w:type="paragraph" w:customStyle="1" w:styleId="D07DD0D6EA4D4DCBAC166A895636EA57">
    <w:name w:val="D07DD0D6EA4D4DCBAC166A895636EA57"/>
    <w:rsid w:val="00856FF9"/>
  </w:style>
  <w:style w:type="paragraph" w:customStyle="1" w:styleId="B9A5727302974405941F5216A5DE7435">
    <w:name w:val="B9A5727302974405941F5216A5DE7435"/>
    <w:rsid w:val="00856FF9"/>
    <w:rPr>
      <w:rFonts w:eastAsiaTheme="minorHAnsi"/>
      <w:sz w:val="24"/>
      <w:lang w:val="en-CA"/>
    </w:rPr>
  </w:style>
  <w:style w:type="paragraph" w:customStyle="1" w:styleId="1D6949BBCB1445C59ED46A9EE97315F6">
    <w:name w:val="1D6949BBCB1445C59ED46A9EE97315F6"/>
    <w:rsid w:val="00856FF9"/>
  </w:style>
  <w:style w:type="paragraph" w:customStyle="1" w:styleId="80ED9E8BFFB143A8BC2E5FA9BEAFCA37">
    <w:name w:val="80ED9E8BFFB143A8BC2E5FA9BEAFCA37"/>
    <w:rsid w:val="0085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6A2D-6CB5-4B01-AFE1-4289E9DB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UM_IST_short_doc_nocol</Template>
  <TotalTime>4</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Gerhard</dc:creator>
  <cp:lastModifiedBy>Terry Bunio</cp:lastModifiedBy>
  <cp:revision>5</cp:revision>
  <cp:lastPrinted>2016-10-19T14:00:00Z</cp:lastPrinted>
  <dcterms:created xsi:type="dcterms:W3CDTF">2017-09-29T19:30:00Z</dcterms:created>
  <dcterms:modified xsi:type="dcterms:W3CDTF">2017-11-07T17:43:00Z</dcterms:modified>
</cp:coreProperties>
</file>